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6F" w:rsidRPr="005C3400" w:rsidRDefault="0045546F" w:rsidP="005C3400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правилах </w:t>
      </w:r>
      <w:r w:rsidRPr="005C3400">
        <w:rPr>
          <w:b/>
          <w:sz w:val="30"/>
          <w:szCs w:val="30"/>
        </w:rPr>
        <w:t>экскурсионн</w:t>
      </w:r>
      <w:r>
        <w:rPr>
          <w:b/>
          <w:sz w:val="30"/>
          <w:szCs w:val="30"/>
        </w:rPr>
        <w:t>ого обслуживания</w:t>
      </w:r>
    </w:p>
    <w:p w:rsidR="0045546F" w:rsidRPr="005C3400" w:rsidRDefault="0045546F" w:rsidP="005C3400">
      <w:pPr>
        <w:ind w:firstLine="708"/>
        <w:rPr>
          <w:sz w:val="30"/>
          <w:szCs w:val="30"/>
        </w:rPr>
      </w:pPr>
    </w:p>
    <w:p w:rsidR="0045546F" w:rsidRPr="005C3400" w:rsidRDefault="0045546F" w:rsidP="005C3400">
      <w:pPr>
        <w:ind w:firstLine="708"/>
        <w:jc w:val="both"/>
        <w:rPr>
          <w:sz w:val="30"/>
          <w:szCs w:val="30"/>
        </w:rPr>
      </w:pPr>
      <w:r w:rsidRPr="005C3400">
        <w:rPr>
          <w:sz w:val="30"/>
          <w:szCs w:val="30"/>
        </w:rPr>
        <w:t>В разгар туристического сезона</w:t>
      </w:r>
      <w:r>
        <w:rPr>
          <w:sz w:val="30"/>
          <w:szCs w:val="30"/>
        </w:rPr>
        <w:t xml:space="preserve"> Министерство спорта и туризма напоминает</w:t>
      </w:r>
      <w:r w:rsidRPr="005C3400">
        <w:rPr>
          <w:sz w:val="30"/>
          <w:szCs w:val="30"/>
        </w:rPr>
        <w:t xml:space="preserve"> о действующих в Республике Беларусь прави</w:t>
      </w:r>
      <w:r>
        <w:rPr>
          <w:sz w:val="30"/>
          <w:szCs w:val="30"/>
        </w:rPr>
        <w:t>лах оказания экскурсионного обслуживания</w:t>
      </w:r>
      <w:r w:rsidRPr="005C3400">
        <w:rPr>
          <w:sz w:val="30"/>
          <w:szCs w:val="30"/>
        </w:rPr>
        <w:t>.</w:t>
      </w:r>
    </w:p>
    <w:p w:rsidR="0045546F" w:rsidRPr="005C3400" w:rsidRDefault="0045546F" w:rsidP="005C3400">
      <w:pPr>
        <w:ind w:firstLine="708"/>
        <w:jc w:val="both"/>
        <w:rPr>
          <w:sz w:val="30"/>
          <w:szCs w:val="30"/>
        </w:rPr>
      </w:pPr>
    </w:p>
    <w:p w:rsidR="0045546F" w:rsidRPr="005C3400" w:rsidRDefault="0045546F" w:rsidP="005C3400">
      <w:pPr>
        <w:ind w:firstLine="708"/>
        <w:jc w:val="both"/>
        <w:rPr>
          <w:sz w:val="30"/>
          <w:szCs w:val="30"/>
        </w:rPr>
      </w:pPr>
      <w:r w:rsidRPr="005C3400">
        <w:rPr>
          <w:b/>
          <w:sz w:val="30"/>
          <w:szCs w:val="30"/>
        </w:rPr>
        <w:t>Проводить экскурсии в Беларуси могут только специалисты, которые аттестованы в государственном учреждении ”</w:t>
      </w:r>
      <w:r w:rsidRPr="005C3400">
        <w:rPr>
          <w:b/>
          <w:sz w:val="30"/>
          <w:szCs w:val="30"/>
          <w:lang w:val="be-BY"/>
        </w:rPr>
        <w:t>Национальное</w:t>
      </w:r>
      <w:r w:rsidRPr="005C3400">
        <w:rPr>
          <w:b/>
          <w:sz w:val="30"/>
          <w:szCs w:val="30"/>
        </w:rPr>
        <w:t xml:space="preserve"> агентство по туризму“ и имеют соответствующие документы.</w:t>
      </w:r>
      <w:r w:rsidRPr="005C3400">
        <w:rPr>
          <w:sz w:val="30"/>
          <w:szCs w:val="30"/>
        </w:rPr>
        <w:t xml:space="preserve"> </w:t>
      </w:r>
    </w:p>
    <w:p w:rsidR="0045546F" w:rsidRPr="005C3400" w:rsidRDefault="0045546F" w:rsidP="005C3400">
      <w:pPr>
        <w:ind w:firstLine="708"/>
        <w:jc w:val="both"/>
        <w:rPr>
          <w:sz w:val="30"/>
          <w:szCs w:val="30"/>
        </w:rPr>
      </w:pPr>
      <w:r w:rsidRPr="005C3400">
        <w:rPr>
          <w:sz w:val="30"/>
          <w:szCs w:val="30"/>
        </w:rPr>
        <w:t xml:space="preserve">Данные требования регулируются: </w:t>
      </w:r>
    </w:p>
    <w:p w:rsidR="0045546F" w:rsidRPr="005C3400" w:rsidRDefault="0045546F" w:rsidP="005C3400">
      <w:pPr>
        <w:ind w:firstLine="708"/>
        <w:jc w:val="both"/>
        <w:rPr>
          <w:sz w:val="30"/>
          <w:szCs w:val="30"/>
        </w:rPr>
      </w:pPr>
      <w:r w:rsidRPr="005C3400">
        <w:rPr>
          <w:sz w:val="30"/>
          <w:szCs w:val="30"/>
        </w:rPr>
        <w:t xml:space="preserve">Законом Республики Беларусь от 11 ноября 2021 г. № 129-З </w:t>
      </w:r>
      <w:r>
        <w:rPr>
          <w:sz w:val="30"/>
          <w:szCs w:val="30"/>
        </w:rPr>
        <w:br/>
      </w:r>
      <w:r w:rsidRPr="005C3400">
        <w:rPr>
          <w:sz w:val="30"/>
          <w:szCs w:val="30"/>
        </w:rPr>
        <w:t>”О туризме“</w:t>
      </w:r>
      <w:r>
        <w:rPr>
          <w:sz w:val="30"/>
          <w:szCs w:val="30"/>
        </w:rPr>
        <w:t xml:space="preserve"> (</w:t>
      </w:r>
      <w:hyperlink r:id="rId7" w:history="1">
        <w:r w:rsidRPr="002D0A95">
          <w:rPr>
            <w:rStyle w:val="Hyperlink"/>
            <w:sz w:val="30"/>
            <w:szCs w:val="30"/>
          </w:rPr>
          <w:t>https://mst.gov.by/ru/zakonodatelstvo/turizm/zakony.html</w:t>
        </w:r>
      </w:hyperlink>
      <w:r>
        <w:rPr>
          <w:sz w:val="30"/>
          <w:szCs w:val="30"/>
        </w:rPr>
        <w:t>)</w:t>
      </w:r>
      <w:r w:rsidRPr="005C3400">
        <w:rPr>
          <w:sz w:val="30"/>
          <w:szCs w:val="30"/>
        </w:rPr>
        <w:t>;</w:t>
      </w:r>
    </w:p>
    <w:p w:rsidR="0045546F" w:rsidRDefault="0045546F" w:rsidP="005C3400">
      <w:pPr>
        <w:ind w:firstLine="708"/>
        <w:jc w:val="both"/>
        <w:rPr>
          <w:sz w:val="30"/>
          <w:szCs w:val="30"/>
        </w:rPr>
      </w:pPr>
      <w:r w:rsidRPr="005C3400">
        <w:rPr>
          <w:sz w:val="30"/>
          <w:szCs w:val="30"/>
        </w:rPr>
        <w:t xml:space="preserve">Положением о порядке и условиях прохождения профессиональной аттестации, подтверждающей квалификацию экскурсоводов и гидов-переводчиков, </w:t>
      </w:r>
      <w:r>
        <w:rPr>
          <w:sz w:val="30"/>
          <w:szCs w:val="30"/>
        </w:rPr>
        <w:t>утвержденным постановлением Совета Министров Республики Беларусь от 2 сентября 2022 г. № 582 (</w:t>
      </w:r>
      <w:hyperlink r:id="rId8" w:history="1">
        <w:r w:rsidRPr="002D0A95">
          <w:rPr>
            <w:rStyle w:val="Hyperlink"/>
            <w:sz w:val="30"/>
            <w:szCs w:val="30"/>
          </w:rPr>
          <w:t>https://mst.gov.by/ru/zakonodatelstvo/turizm/postanovleniya.html</w:t>
        </w:r>
      </w:hyperlink>
      <w:r>
        <w:rPr>
          <w:sz w:val="30"/>
          <w:szCs w:val="30"/>
        </w:rPr>
        <w:t>);</w:t>
      </w:r>
    </w:p>
    <w:p w:rsidR="0045546F" w:rsidRPr="00384F79" w:rsidRDefault="0045546F" w:rsidP="005C340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постановлением Министерства спорта и туризма Республики Беларусь от 4 июля 2023 г. № 33 </w:t>
      </w:r>
      <w:r w:rsidRPr="00384F79">
        <w:rPr>
          <w:sz w:val="30"/>
          <w:szCs w:val="30"/>
        </w:rPr>
        <w:t>”</w:t>
      </w:r>
      <w:r w:rsidRPr="00405759">
        <w:rPr>
          <w:color w:val="000000"/>
          <w:sz w:val="30"/>
          <w:szCs w:val="30"/>
        </w:rPr>
        <w:t xml:space="preserve">Об установлении </w:t>
      </w:r>
      <w:r>
        <w:rPr>
          <w:color w:val="000000"/>
          <w:sz w:val="30"/>
          <w:szCs w:val="30"/>
        </w:rPr>
        <w:t>профессиональных</w:t>
      </w:r>
      <w:r w:rsidRPr="0040575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  <w:t>и этических требований</w:t>
      </w:r>
      <w:r w:rsidRPr="00405759">
        <w:rPr>
          <w:color w:val="000000"/>
          <w:sz w:val="30"/>
          <w:szCs w:val="30"/>
        </w:rPr>
        <w:t xml:space="preserve"> к экс</w:t>
      </w:r>
      <w:r>
        <w:rPr>
          <w:color w:val="000000"/>
          <w:sz w:val="30"/>
          <w:szCs w:val="30"/>
        </w:rPr>
        <w:t>курсоводам и гидам-переводчикам</w:t>
      </w:r>
      <w:r w:rsidRPr="00384F79">
        <w:rPr>
          <w:sz w:val="30"/>
          <w:szCs w:val="30"/>
        </w:rPr>
        <w:t>“</w:t>
      </w:r>
      <w:r>
        <w:rPr>
          <w:sz w:val="30"/>
          <w:szCs w:val="30"/>
        </w:rPr>
        <w:t xml:space="preserve"> (</w:t>
      </w:r>
      <w:hyperlink r:id="rId9" w:history="1">
        <w:r w:rsidRPr="002D0A95">
          <w:rPr>
            <w:rStyle w:val="Hyperlink"/>
            <w:sz w:val="30"/>
            <w:szCs w:val="30"/>
          </w:rPr>
          <w:t>https://mst.gov.by/ru/zakonodatelstvo/turizm/postanovleniya.html</w:t>
        </w:r>
      </w:hyperlink>
      <w:r>
        <w:rPr>
          <w:sz w:val="30"/>
          <w:szCs w:val="30"/>
        </w:rPr>
        <w:t>).</w:t>
      </w:r>
    </w:p>
    <w:p w:rsidR="0045546F" w:rsidRPr="005C3400" w:rsidRDefault="0045546F" w:rsidP="00816932">
      <w:pPr>
        <w:ind w:firstLine="708"/>
        <w:jc w:val="both"/>
        <w:rPr>
          <w:sz w:val="30"/>
          <w:szCs w:val="30"/>
        </w:rPr>
      </w:pPr>
    </w:p>
    <w:p w:rsidR="0045546F" w:rsidRPr="005C3400" w:rsidRDefault="0045546F" w:rsidP="00816932">
      <w:pPr>
        <w:ind w:firstLine="708"/>
        <w:jc w:val="both"/>
        <w:rPr>
          <w:sz w:val="30"/>
          <w:szCs w:val="30"/>
        </w:rPr>
      </w:pPr>
      <w:r w:rsidRPr="005C3400">
        <w:rPr>
          <w:sz w:val="30"/>
          <w:szCs w:val="30"/>
        </w:rPr>
        <w:t>Что это значит? Это</w:t>
      </w:r>
      <w:r>
        <w:rPr>
          <w:sz w:val="30"/>
          <w:szCs w:val="30"/>
        </w:rPr>
        <w:t xml:space="preserve"> значит, что только</w:t>
      </w:r>
      <w:r w:rsidRPr="005C3400">
        <w:rPr>
          <w:sz w:val="30"/>
          <w:szCs w:val="30"/>
        </w:rPr>
        <w:t xml:space="preserve"> лица, которые подготовились и прошли профессиональную аттестацию</w:t>
      </w:r>
      <w:r>
        <w:rPr>
          <w:sz w:val="30"/>
          <w:szCs w:val="30"/>
        </w:rPr>
        <w:t>, подтверждающую квалификацию экскурсоводов, гидов-переводчиков,</w:t>
      </w:r>
      <w:r w:rsidRPr="005C3400">
        <w:rPr>
          <w:sz w:val="30"/>
          <w:szCs w:val="30"/>
        </w:rPr>
        <w:t xml:space="preserve"> </w:t>
      </w:r>
      <w:r>
        <w:rPr>
          <w:sz w:val="30"/>
          <w:szCs w:val="30"/>
        </w:rPr>
        <w:t>посредством компьютерного тестирования</w:t>
      </w:r>
      <w:r w:rsidRPr="005C3400">
        <w:rPr>
          <w:sz w:val="30"/>
          <w:szCs w:val="30"/>
        </w:rPr>
        <w:t xml:space="preserve"> на знание истории и географии Беларуси, политического устройства, языкознания и методики экскурсионной работы</w:t>
      </w:r>
      <w:r>
        <w:rPr>
          <w:sz w:val="30"/>
          <w:szCs w:val="30"/>
        </w:rPr>
        <w:t>, а также прошли</w:t>
      </w:r>
      <w:r w:rsidRPr="005C3400">
        <w:rPr>
          <w:sz w:val="30"/>
          <w:szCs w:val="30"/>
        </w:rPr>
        <w:t xml:space="preserve"> </w:t>
      </w:r>
      <w:r>
        <w:rPr>
          <w:sz w:val="30"/>
          <w:szCs w:val="30"/>
        </w:rPr>
        <w:t>устное собеседование</w:t>
      </w:r>
      <w:r w:rsidRPr="005C3400">
        <w:rPr>
          <w:sz w:val="30"/>
          <w:szCs w:val="30"/>
        </w:rPr>
        <w:t xml:space="preserve"> по избранной теме. Аттестационной комиссии претендент должен представить контрольные тексты и технологические карты экскурсий, по которым он собирается работать.</w:t>
      </w:r>
    </w:p>
    <w:p w:rsidR="0045546F" w:rsidRPr="005C3400" w:rsidRDefault="0045546F" w:rsidP="00816932">
      <w:pPr>
        <w:ind w:firstLine="708"/>
        <w:jc w:val="both"/>
        <w:rPr>
          <w:sz w:val="30"/>
          <w:szCs w:val="30"/>
        </w:rPr>
      </w:pPr>
      <w:r w:rsidRPr="005C3400">
        <w:rPr>
          <w:sz w:val="30"/>
          <w:szCs w:val="30"/>
        </w:rPr>
        <w:t xml:space="preserve">В случае успешного прохождения аттестации претендент получает </w:t>
      </w:r>
      <w:r w:rsidRPr="005C3400">
        <w:rPr>
          <w:b/>
          <w:sz w:val="30"/>
          <w:szCs w:val="30"/>
        </w:rPr>
        <w:t>бейдж, свидетельство и перечень тем</w:t>
      </w:r>
      <w:r w:rsidRPr="005C3400">
        <w:rPr>
          <w:sz w:val="30"/>
          <w:szCs w:val="30"/>
        </w:rPr>
        <w:t>, которые он защитил. Данные атрибуты экскурсоводу</w:t>
      </w:r>
      <w:r>
        <w:rPr>
          <w:sz w:val="30"/>
          <w:szCs w:val="30"/>
        </w:rPr>
        <w:t>, гиду-переводчику</w:t>
      </w:r>
      <w:r w:rsidRPr="005C3400">
        <w:rPr>
          <w:sz w:val="30"/>
          <w:szCs w:val="30"/>
        </w:rPr>
        <w:t xml:space="preserve"> необходимо иметь при себе. </w:t>
      </w:r>
    </w:p>
    <w:p w:rsidR="0045546F" w:rsidRPr="005C3400" w:rsidRDefault="0045546F" w:rsidP="00816932">
      <w:pPr>
        <w:ind w:firstLine="708"/>
        <w:jc w:val="both"/>
        <w:rPr>
          <w:sz w:val="30"/>
          <w:szCs w:val="30"/>
        </w:rPr>
      </w:pPr>
      <w:r w:rsidRPr="005C3400">
        <w:rPr>
          <w:sz w:val="30"/>
          <w:szCs w:val="30"/>
        </w:rPr>
        <w:t>Обращаясь в тур</w:t>
      </w:r>
      <w:r>
        <w:rPr>
          <w:sz w:val="30"/>
          <w:szCs w:val="30"/>
        </w:rPr>
        <w:t xml:space="preserve">истическую </w:t>
      </w:r>
      <w:r w:rsidRPr="005C3400">
        <w:rPr>
          <w:sz w:val="30"/>
          <w:szCs w:val="30"/>
        </w:rPr>
        <w:t>компанию</w:t>
      </w:r>
      <w:r>
        <w:rPr>
          <w:sz w:val="30"/>
          <w:szCs w:val="30"/>
        </w:rPr>
        <w:t>,</w:t>
      </w:r>
      <w:r w:rsidRPr="005C3400">
        <w:rPr>
          <w:sz w:val="30"/>
          <w:szCs w:val="30"/>
        </w:rPr>
        <w:t xml:space="preserve"> необходимо уточнить: аттестованные ли у них экскурсоводы</w:t>
      </w:r>
      <w:r>
        <w:rPr>
          <w:sz w:val="30"/>
          <w:szCs w:val="30"/>
        </w:rPr>
        <w:t>, гиды-переводчики</w:t>
      </w:r>
      <w:r w:rsidRPr="005C3400">
        <w:rPr>
          <w:sz w:val="30"/>
          <w:szCs w:val="30"/>
        </w:rPr>
        <w:t xml:space="preserve">. Туристические компании могут работать только с аттестованными специалистами. Иностранные экскурсоводы проводить работать на территории Республики Беларусь не могут. </w:t>
      </w:r>
    </w:p>
    <w:p w:rsidR="0045546F" w:rsidRPr="005C3400" w:rsidRDefault="0045546F" w:rsidP="00B64D5F">
      <w:pPr>
        <w:ind w:firstLine="708"/>
        <w:jc w:val="both"/>
        <w:rPr>
          <w:sz w:val="30"/>
          <w:szCs w:val="30"/>
        </w:rPr>
      </w:pPr>
      <w:r w:rsidRPr="005C3400">
        <w:rPr>
          <w:sz w:val="30"/>
          <w:szCs w:val="30"/>
        </w:rPr>
        <w:t xml:space="preserve">По состоянию на 1 июля 2023 г. в Беларуси аттестовано 1250 человек. Из них — 1050 экскурсоводов и 200 гидов-переводчиков. Их число с каждым годом увеличивается. Например, в 2022-м был аттестован 191 новый экскурсовод. </w:t>
      </w:r>
    </w:p>
    <w:p w:rsidR="0045546F" w:rsidRDefault="0045546F" w:rsidP="00851732">
      <w:pPr>
        <w:ind w:firstLine="708"/>
        <w:jc w:val="both"/>
        <w:rPr>
          <w:sz w:val="30"/>
          <w:szCs w:val="30"/>
        </w:rPr>
      </w:pPr>
      <w:r w:rsidRPr="005C3400">
        <w:rPr>
          <w:sz w:val="30"/>
          <w:szCs w:val="30"/>
        </w:rPr>
        <w:t>Экскурсовод</w:t>
      </w:r>
      <w:r>
        <w:rPr>
          <w:sz w:val="30"/>
          <w:szCs w:val="30"/>
        </w:rPr>
        <w:t>, гид-переводчик</w:t>
      </w:r>
      <w:r w:rsidRPr="005C3400">
        <w:rPr>
          <w:sz w:val="30"/>
          <w:szCs w:val="30"/>
        </w:rPr>
        <w:t xml:space="preserve"> может быть аттестован по 1 маршруту, а может и по 10. По каждому из них он проходит отдельную аттестацию. Есть, однако, исключения. </w:t>
      </w:r>
    </w:p>
    <w:p w:rsidR="0045546F" w:rsidRPr="005C3400" w:rsidRDefault="0045546F" w:rsidP="00851732">
      <w:pPr>
        <w:ind w:firstLine="708"/>
        <w:jc w:val="both"/>
        <w:rPr>
          <w:b/>
          <w:sz w:val="30"/>
          <w:szCs w:val="30"/>
        </w:rPr>
      </w:pPr>
      <w:r w:rsidRPr="005C3400">
        <w:rPr>
          <w:b/>
          <w:sz w:val="30"/>
          <w:szCs w:val="30"/>
        </w:rPr>
        <w:t>На территории национальных парков, заповедников, промышленных предприятий, музейных и мемориальных комплексов, могут проводить экскурсии только их штатные или внештатные работники.</w:t>
      </w:r>
    </w:p>
    <w:p w:rsidR="0045546F" w:rsidRPr="005C3400" w:rsidRDefault="0045546F" w:rsidP="005C3400">
      <w:pPr>
        <w:ind w:firstLine="708"/>
        <w:jc w:val="both"/>
        <w:rPr>
          <w:sz w:val="30"/>
          <w:szCs w:val="30"/>
          <w:lang w:val="be-BY"/>
        </w:rPr>
      </w:pPr>
      <w:r w:rsidRPr="005C3400">
        <w:rPr>
          <w:sz w:val="30"/>
          <w:szCs w:val="30"/>
        </w:rPr>
        <w:t>На сайте Национального агентства по туризму в открытом доступе размещен</w:t>
      </w:r>
      <w:r>
        <w:rPr>
          <w:sz w:val="30"/>
          <w:szCs w:val="30"/>
        </w:rPr>
        <w:t xml:space="preserve"> Национальный</w:t>
      </w:r>
      <w:r w:rsidRPr="005C3400">
        <w:rPr>
          <w:sz w:val="30"/>
          <w:szCs w:val="30"/>
        </w:rPr>
        <w:t xml:space="preserve"> реестр </w:t>
      </w:r>
      <w:r>
        <w:rPr>
          <w:sz w:val="30"/>
          <w:szCs w:val="30"/>
        </w:rPr>
        <w:t>э</w:t>
      </w:r>
      <w:r w:rsidRPr="005C3400">
        <w:rPr>
          <w:sz w:val="30"/>
          <w:szCs w:val="30"/>
        </w:rPr>
        <w:t>кскурсоводов и гидов-переводчиков</w:t>
      </w:r>
      <w:r>
        <w:rPr>
          <w:sz w:val="30"/>
          <w:szCs w:val="30"/>
        </w:rPr>
        <w:t xml:space="preserve"> Республики Беларусь:</w:t>
      </w:r>
      <w:r w:rsidRPr="005C3400">
        <w:rPr>
          <w:sz w:val="30"/>
          <w:szCs w:val="30"/>
        </w:rPr>
        <w:t xml:space="preserve"> </w:t>
      </w:r>
      <w:hyperlink r:id="rId10" w:history="1">
        <w:r w:rsidRPr="002D0A95">
          <w:rPr>
            <w:rStyle w:val="Hyperlink"/>
            <w:sz w:val="30"/>
            <w:szCs w:val="30"/>
            <w:lang w:val="be-BY"/>
          </w:rPr>
          <w:t>https://www.belarustourism.by/guides/</w:t>
        </w:r>
      </w:hyperlink>
    </w:p>
    <w:p w:rsidR="0045546F" w:rsidRPr="005C3400" w:rsidRDefault="0045546F" w:rsidP="005C340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Также н</w:t>
      </w:r>
      <w:r w:rsidRPr="005C3400">
        <w:rPr>
          <w:sz w:val="30"/>
          <w:szCs w:val="30"/>
        </w:rPr>
        <w:t>апоминаем, что при Национальном агентстве по туризму организованы курсы подготовки экскурсоводов и гидов-переводчиков. Все желающие могут пройти подготовку и получить багаж знаний, необходимых для подготовки к аттестации</w:t>
      </w:r>
      <w:r>
        <w:rPr>
          <w:sz w:val="30"/>
          <w:szCs w:val="30"/>
        </w:rPr>
        <w:t xml:space="preserve">: </w:t>
      </w:r>
      <w:hyperlink r:id="rId11" w:history="1">
        <w:r w:rsidRPr="002D0A95">
          <w:rPr>
            <w:rStyle w:val="Hyperlink"/>
            <w:sz w:val="30"/>
            <w:szCs w:val="30"/>
          </w:rPr>
          <w:t>https://www.belarustourism.by/uslugi/?ELEMENT_ID=537</w:t>
        </w:r>
      </w:hyperlink>
    </w:p>
    <w:sectPr w:rsidR="0045546F" w:rsidRPr="005C3400" w:rsidSect="00384F79">
      <w:headerReference w:type="default" r:id="rId12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6F" w:rsidRDefault="0045546F" w:rsidP="00E06432">
      <w:r>
        <w:separator/>
      </w:r>
    </w:p>
  </w:endnote>
  <w:endnote w:type="continuationSeparator" w:id="0">
    <w:p w:rsidR="0045546F" w:rsidRDefault="0045546F" w:rsidP="00E06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6F" w:rsidRDefault="0045546F" w:rsidP="00E06432">
      <w:r>
        <w:separator/>
      </w:r>
    </w:p>
  </w:footnote>
  <w:footnote w:type="continuationSeparator" w:id="0">
    <w:p w:rsidR="0045546F" w:rsidRDefault="0045546F" w:rsidP="00E06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6F" w:rsidRPr="00E06432" w:rsidRDefault="0045546F" w:rsidP="00E06432">
    <w:pPr>
      <w:pStyle w:val="Header"/>
      <w:tabs>
        <w:tab w:val="clear" w:pos="4677"/>
        <w:tab w:val="clear" w:pos="9355"/>
      </w:tabs>
      <w:jc w:val="center"/>
      <w:rPr>
        <w:sz w:val="30"/>
        <w:szCs w:val="30"/>
      </w:rPr>
    </w:pPr>
    <w:r w:rsidRPr="00E06432">
      <w:rPr>
        <w:sz w:val="30"/>
        <w:szCs w:val="30"/>
      </w:rPr>
      <w:fldChar w:fldCharType="begin"/>
    </w:r>
    <w:r w:rsidRPr="00E06432">
      <w:rPr>
        <w:sz w:val="30"/>
        <w:szCs w:val="30"/>
      </w:rPr>
      <w:instrText xml:space="preserve"> PAGE   \* MERGEFORMAT </w:instrText>
    </w:r>
    <w:r w:rsidRPr="00E06432">
      <w:rPr>
        <w:sz w:val="30"/>
        <w:szCs w:val="30"/>
      </w:rPr>
      <w:fldChar w:fldCharType="separate"/>
    </w:r>
    <w:r>
      <w:rPr>
        <w:noProof/>
        <w:sz w:val="30"/>
        <w:szCs w:val="30"/>
      </w:rPr>
      <w:t>2</w:t>
    </w:r>
    <w:r w:rsidRPr="00E06432">
      <w:rPr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33A9"/>
    <w:multiLevelType w:val="hybridMultilevel"/>
    <w:tmpl w:val="A088F29E"/>
    <w:lvl w:ilvl="0" w:tplc="57024B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B016F"/>
    <w:multiLevelType w:val="hybridMultilevel"/>
    <w:tmpl w:val="5AAC141A"/>
    <w:lvl w:ilvl="0" w:tplc="7BC6D3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6E1"/>
    <w:rsid w:val="000001EA"/>
    <w:rsid w:val="000006B1"/>
    <w:rsid w:val="00000905"/>
    <w:rsid w:val="00001481"/>
    <w:rsid w:val="000014F2"/>
    <w:rsid w:val="00002C1D"/>
    <w:rsid w:val="0000367E"/>
    <w:rsid w:val="00003A7F"/>
    <w:rsid w:val="00003D38"/>
    <w:rsid w:val="00004A7B"/>
    <w:rsid w:val="0000690C"/>
    <w:rsid w:val="00006973"/>
    <w:rsid w:val="00006C9D"/>
    <w:rsid w:val="00007828"/>
    <w:rsid w:val="000108DB"/>
    <w:rsid w:val="00010A7E"/>
    <w:rsid w:val="00010F69"/>
    <w:rsid w:val="000111F8"/>
    <w:rsid w:val="000123C6"/>
    <w:rsid w:val="00014B84"/>
    <w:rsid w:val="00016EA5"/>
    <w:rsid w:val="000170C7"/>
    <w:rsid w:val="0001772E"/>
    <w:rsid w:val="00020A7B"/>
    <w:rsid w:val="00021A6B"/>
    <w:rsid w:val="00021F2A"/>
    <w:rsid w:val="000228DA"/>
    <w:rsid w:val="00022C9C"/>
    <w:rsid w:val="00023A0A"/>
    <w:rsid w:val="000246D5"/>
    <w:rsid w:val="0002482A"/>
    <w:rsid w:val="00024CA4"/>
    <w:rsid w:val="00024CDF"/>
    <w:rsid w:val="00024DF4"/>
    <w:rsid w:val="00024FA2"/>
    <w:rsid w:val="0002553E"/>
    <w:rsid w:val="0002623F"/>
    <w:rsid w:val="0002696A"/>
    <w:rsid w:val="0002741B"/>
    <w:rsid w:val="00030248"/>
    <w:rsid w:val="00030A6B"/>
    <w:rsid w:val="00031D1B"/>
    <w:rsid w:val="000326FC"/>
    <w:rsid w:val="00032E37"/>
    <w:rsid w:val="000336E5"/>
    <w:rsid w:val="00033705"/>
    <w:rsid w:val="0003403B"/>
    <w:rsid w:val="0003419E"/>
    <w:rsid w:val="00035010"/>
    <w:rsid w:val="000350B1"/>
    <w:rsid w:val="00036145"/>
    <w:rsid w:val="00036679"/>
    <w:rsid w:val="00037384"/>
    <w:rsid w:val="00037E95"/>
    <w:rsid w:val="00040B32"/>
    <w:rsid w:val="0004138A"/>
    <w:rsid w:val="00041445"/>
    <w:rsid w:val="00043564"/>
    <w:rsid w:val="000439D7"/>
    <w:rsid w:val="0004482B"/>
    <w:rsid w:val="000452C9"/>
    <w:rsid w:val="000467C4"/>
    <w:rsid w:val="00046AC8"/>
    <w:rsid w:val="000477BF"/>
    <w:rsid w:val="00047A7E"/>
    <w:rsid w:val="000502F1"/>
    <w:rsid w:val="00050924"/>
    <w:rsid w:val="00051160"/>
    <w:rsid w:val="000514CB"/>
    <w:rsid w:val="00051673"/>
    <w:rsid w:val="000517EE"/>
    <w:rsid w:val="00051C6C"/>
    <w:rsid w:val="00051E30"/>
    <w:rsid w:val="000521A7"/>
    <w:rsid w:val="00052216"/>
    <w:rsid w:val="0005386B"/>
    <w:rsid w:val="000539EC"/>
    <w:rsid w:val="00053E7F"/>
    <w:rsid w:val="00054AEF"/>
    <w:rsid w:val="00054DA5"/>
    <w:rsid w:val="0005520E"/>
    <w:rsid w:val="00055D8B"/>
    <w:rsid w:val="00056595"/>
    <w:rsid w:val="00056644"/>
    <w:rsid w:val="00056EBA"/>
    <w:rsid w:val="000603EA"/>
    <w:rsid w:val="00060468"/>
    <w:rsid w:val="00060927"/>
    <w:rsid w:val="00060CF8"/>
    <w:rsid w:val="00060E13"/>
    <w:rsid w:val="00060E32"/>
    <w:rsid w:val="00061C0A"/>
    <w:rsid w:val="00062082"/>
    <w:rsid w:val="00062207"/>
    <w:rsid w:val="00062289"/>
    <w:rsid w:val="00062625"/>
    <w:rsid w:val="00063D7B"/>
    <w:rsid w:val="00065A31"/>
    <w:rsid w:val="00067354"/>
    <w:rsid w:val="000674BA"/>
    <w:rsid w:val="00070398"/>
    <w:rsid w:val="000705DE"/>
    <w:rsid w:val="00070D3D"/>
    <w:rsid w:val="00070DBB"/>
    <w:rsid w:val="00071507"/>
    <w:rsid w:val="00071882"/>
    <w:rsid w:val="00071B8F"/>
    <w:rsid w:val="0007278E"/>
    <w:rsid w:val="00072CB5"/>
    <w:rsid w:val="000733F2"/>
    <w:rsid w:val="000739C8"/>
    <w:rsid w:val="00073D52"/>
    <w:rsid w:val="00074791"/>
    <w:rsid w:val="0007532C"/>
    <w:rsid w:val="00076481"/>
    <w:rsid w:val="00076533"/>
    <w:rsid w:val="00076DD8"/>
    <w:rsid w:val="000771B7"/>
    <w:rsid w:val="00077264"/>
    <w:rsid w:val="000773F5"/>
    <w:rsid w:val="00077434"/>
    <w:rsid w:val="0008008F"/>
    <w:rsid w:val="0008082D"/>
    <w:rsid w:val="00081296"/>
    <w:rsid w:val="0008225E"/>
    <w:rsid w:val="000838A3"/>
    <w:rsid w:val="00083DF6"/>
    <w:rsid w:val="0008437D"/>
    <w:rsid w:val="000866FC"/>
    <w:rsid w:val="00087ECF"/>
    <w:rsid w:val="00090B2F"/>
    <w:rsid w:val="0009101E"/>
    <w:rsid w:val="000917C1"/>
    <w:rsid w:val="00093BA4"/>
    <w:rsid w:val="00094441"/>
    <w:rsid w:val="00094747"/>
    <w:rsid w:val="00094DA9"/>
    <w:rsid w:val="00094EC5"/>
    <w:rsid w:val="00095A7D"/>
    <w:rsid w:val="00096992"/>
    <w:rsid w:val="00096BFC"/>
    <w:rsid w:val="00097FCD"/>
    <w:rsid w:val="000A037B"/>
    <w:rsid w:val="000A38B2"/>
    <w:rsid w:val="000A3B22"/>
    <w:rsid w:val="000A5364"/>
    <w:rsid w:val="000A55E1"/>
    <w:rsid w:val="000A5C97"/>
    <w:rsid w:val="000A6846"/>
    <w:rsid w:val="000B1149"/>
    <w:rsid w:val="000B1348"/>
    <w:rsid w:val="000B1686"/>
    <w:rsid w:val="000B18B1"/>
    <w:rsid w:val="000B1B95"/>
    <w:rsid w:val="000B1C57"/>
    <w:rsid w:val="000B1F5D"/>
    <w:rsid w:val="000B2785"/>
    <w:rsid w:val="000B4BB6"/>
    <w:rsid w:val="000B4EEC"/>
    <w:rsid w:val="000B62BF"/>
    <w:rsid w:val="000B6720"/>
    <w:rsid w:val="000B7502"/>
    <w:rsid w:val="000C00BE"/>
    <w:rsid w:val="000C03DE"/>
    <w:rsid w:val="000C178B"/>
    <w:rsid w:val="000C1C4F"/>
    <w:rsid w:val="000C29FE"/>
    <w:rsid w:val="000C2E34"/>
    <w:rsid w:val="000C3364"/>
    <w:rsid w:val="000C3A9E"/>
    <w:rsid w:val="000C3FC5"/>
    <w:rsid w:val="000C4282"/>
    <w:rsid w:val="000C461F"/>
    <w:rsid w:val="000C4C3F"/>
    <w:rsid w:val="000C4D59"/>
    <w:rsid w:val="000C5DAD"/>
    <w:rsid w:val="000C694A"/>
    <w:rsid w:val="000C7A69"/>
    <w:rsid w:val="000C7E82"/>
    <w:rsid w:val="000D1B8A"/>
    <w:rsid w:val="000D5250"/>
    <w:rsid w:val="000D6457"/>
    <w:rsid w:val="000D71C7"/>
    <w:rsid w:val="000D7AE6"/>
    <w:rsid w:val="000E0896"/>
    <w:rsid w:val="000E22EF"/>
    <w:rsid w:val="000E2A7D"/>
    <w:rsid w:val="000E320B"/>
    <w:rsid w:val="000E3808"/>
    <w:rsid w:val="000E398A"/>
    <w:rsid w:val="000E42FB"/>
    <w:rsid w:val="000E4969"/>
    <w:rsid w:val="000E58F4"/>
    <w:rsid w:val="000E5D68"/>
    <w:rsid w:val="000E6802"/>
    <w:rsid w:val="000E68A7"/>
    <w:rsid w:val="000E6B88"/>
    <w:rsid w:val="000F0292"/>
    <w:rsid w:val="000F032B"/>
    <w:rsid w:val="000F034B"/>
    <w:rsid w:val="000F134F"/>
    <w:rsid w:val="000F1961"/>
    <w:rsid w:val="000F1E12"/>
    <w:rsid w:val="000F2B98"/>
    <w:rsid w:val="000F2BF7"/>
    <w:rsid w:val="000F3108"/>
    <w:rsid w:val="000F3A2B"/>
    <w:rsid w:val="000F4373"/>
    <w:rsid w:val="000F4409"/>
    <w:rsid w:val="000F4455"/>
    <w:rsid w:val="000F51E7"/>
    <w:rsid w:val="000F5543"/>
    <w:rsid w:val="000F7437"/>
    <w:rsid w:val="00100157"/>
    <w:rsid w:val="00100429"/>
    <w:rsid w:val="00100AD5"/>
    <w:rsid w:val="0010174A"/>
    <w:rsid w:val="001027BE"/>
    <w:rsid w:val="0010287E"/>
    <w:rsid w:val="001031AD"/>
    <w:rsid w:val="00104094"/>
    <w:rsid w:val="001049A5"/>
    <w:rsid w:val="00104A4F"/>
    <w:rsid w:val="00104BF9"/>
    <w:rsid w:val="00105210"/>
    <w:rsid w:val="00105894"/>
    <w:rsid w:val="001064EE"/>
    <w:rsid w:val="0010663A"/>
    <w:rsid w:val="001069F7"/>
    <w:rsid w:val="00106BA3"/>
    <w:rsid w:val="00107C1E"/>
    <w:rsid w:val="00110DD9"/>
    <w:rsid w:val="001111E8"/>
    <w:rsid w:val="001114FD"/>
    <w:rsid w:val="001125B3"/>
    <w:rsid w:val="001133CE"/>
    <w:rsid w:val="00113841"/>
    <w:rsid w:val="001142A8"/>
    <w:rsid w:val="00114F15"/>
    <w:rsid w:val="001154D0"/>
    <w:rsid w:val="00116357"/>
    <w:rsid w:val="001173F2"/>
    <w:rsid w:val="00117429"/>
    <w:rsid w:val="00117813"/>
    <w:rsid w:val="00117842"/>
    <w:rsid w:val="0012074B"/>
    <w:rsid w:val="00120A76"/>
    <w:rsid w:val="00121874"/>
    <w:rsid w:val="00121BA1"/>
    <w:rsid w:val="00122DC3"/>
    <w:rsid w:val="00123D1B"/>
    <w:rsid w:val="00123FE4"/>
    <w:rsid w:val="001240E1"/>
    <w:rsid w:val="00127142"/>
    <w:rsid w:val="00127BE0"/>
    <w:rsid w:val="00127C65"/>
    <w:rsid w:val="00130CA3"/>
    <w:rsid w:val="00132321"/>
    <w:rsid w:val="00132E97"/>
    <w:rsid w:val="00132EAA"/>
    <w:rsid w:val="00133091"/>
    <w:rsid w:val="0013395E"/>
    <w:rsid w:val="00133A01"/>
    <w:rsid w:val="00135CF4"/>
    <w:rsid w:val="00136407"/>
    <w:rsid w:val="001365CF"/>
    <w:rsid w:val="001369AC"/>
    <w:rsid w:val="00140BB2"/>
    <w:rsid w:val="001411D8"/>
    <w:rsid w:val="00141240"/>
    <w:rsid w:val="00141280"/>
    <w:rsid w:val="001412FC"/>
    <w:rsid w:val="001421A4"/>
    <w:rsid w:val="0014351D"/>
    <w:rsid w:val="00144930"/>
    <w:rsid w:val="00144A5C"/>
    <w:rsid w:val="00144ABB"/>
    <w:rsid w:val="0014534B"/>
    <w:rsid w:val="001455DD"/>
    <w:rsid w:val="00146E21"/>
    <w:rsid w:val="00147128"/>
    <w:rsid w:val="001471EF"/>
    <w:rsid w:val="001478F5"/>
    <w:rsid w:val="001503D2"/>
    <w:rsid w:val="00150702"/>
    <w:rsid w:val="001509B8"/>
    <w:rsid w:val="001527C9"/>
    <w:rsid w:val="0015297A"/>
    <w:rsid w:val="001530FE"/>
    <w:rsid w:val="0015381C"/>
    <w:rsid w:val="00153855"/>
    <w:rsid w:val="00153D48"/>
    <w:rsid w:val="0015445E"/>
    <w:rsid w:val="001558BC"/>
    <w:rsid w:val="0015617B"/>
    <w:rsid w:val="0016040C"/>
    <w:rsid w:val="001607DC"/>
    <w:rsid w:val="001609FE"/>
    <w:rsid w:val="00160FCB"/>
    <w:rsid w:val="00161235"/>
    <w:rsid w:val="001626AA"/>
    <w:rsid w:val="00164116"/>
    <w:rsid w:val="00164C0D"/>
    <w:rsid w:val="00164CC1"/>
    <w:rsid w:val="0016612C"/>
    <w:rsid w:val="0016622F"/>
    <w:rsid w:val="00167579"/>
    <w:rsid w:val="00167A0D"/>
    <w:rsid w:val="00167D82"/>
    <w:rsid w:val="00170896"/>
    <w:rsid w:val="00170C5B"/>
    <w:rsid w:val="00171471"/>
    <w:rsid w:val="0017173D"/>
    <w:rsid w:val="00171ACC"/>
    <w:rsid w:val="00171B75"/>
    <w:rsid w:val="001731B1"/>
    <w:rsid w:val="00173986"/>
    <w:rsid w:val="00173F61"/>
    <w:rsid w:val="00174335"/>
    <w:rsid w:val="00174436"/>
    <w:rsid w:val="0017517D"/>
    <w:rsid w:val="0017656F"/>
    <w:rsid w:val="00177F5D"/>
    <w:rsid w:val="00180340"/>
    <w:rsid w:val="00181FF6"/>
    <w:rsid w:val="0018252D"/>
    <w:rsid w:val="00183EB7"/>
    <w:rsid w:val="00185179"/>
    <w:rsid w:val="0018543C"/>
    <w:rsid w:val="00185451"/>
    <w:rsid w:val="00186EFE"/>
    <w:rsid w:val="00187291"/>
    <w:rsid w:val="00187AF7"/>
    <w:rsid w:val="00190CC5"/>
    <w:rsid w:val="00191141"/>
    <w:rsid w:val="00191A2C"/>
    <w:rsid w:val="001928CF"/>
    <w:rsid w:val="00193034"/>
    <w:rsid w:val="001932E0"/>
    <w:rsid w:val="001937AF"/>
    <w:rsid w:val="00194004"/>
    <w:rsid w:val="0019427E"/>
    <w:rsid w:val="0019487E"/>
    <w:rsid w:val="001956E6"/>
    <w:rsid w:val="0019586C"/>
    <w:rsid w:val="00196628"/>
    <w:rsid w:val="00196B34"/>
    <w:rsid w:val="001A083C"/>
    <w:rsid w:val="001A0955"/>
    <w:rsid w:val="001A12BE"/>
    <w:rsid w:val="001A1E0E"/>
    <w:rsid w:val="001A29FF"/>
    <w:rsid w:val="001A31FD"/>
    <w:rsid w:val="001B013E"/>
    <w:rsid w:val="001B120B"/>
    <w:rsid w:val="001B2111"/>
    <w:rsid w:val="001B216D"/>
    <w:rsid w:val="001B2C19"/>
    <w:rsid w:val="001B60F6"/>
    <w:rsid w:val="001B645F"/>
    <w:rsid w:val="001C1B88"/>
    <w:rsid w:val="001C25B5"/>
    <w:rsid w:val="001C2993"/>
    <w:rsid w:val="001C4876"/>
    <w:rsid w:val="001C583B"/>
    <w:rsid w:val="001C65AD"/>
    <w:rsid w:val="001C6C53"/>
    <w:rsid w:val="001C71E3"/>
    <w:rsid w:val="001C77DE"/>
    <w:rsid w:val="001D0C9D"/>
    <w:rsid w:val="001D1562"/>
    <w:rsid w:val="001D295A"/>
    <w:rsid w:val="001D2E2C"/>
    <w:rsid w:val="001D3B42"/>
    <w:rsid w:val="001D3E7D"/>
    <w:rsid w:val="001D4A7F"/>
    <w:rsid w:val="001D5030"/>
    <w:rsid w:val="001D520C"/>
    <w:rsid w:val="001D554A"/>
    <w:rsid w:val="001D7B28"/>
    <w:rsid w:val="001E007D"/>
    <w:rsid w:val="001E12D6"/>
    <w:rsid w:val="001E138D"/>
    <w:rsid w:val="001E1812"/>
    <w:rsid w:val="001E1EBA"/>
    <w:rsid w:val="001E1F6C"/>
    <w:rsid w:val="001E32A7"/>
    <w:rsid w:val="001E3A72"/>
    <w:rsid w:val="001E538B"/>
    <w:rsid w:val="001E57A1"/>
    <w:rsid w:val="001E5FFA"/>
    <w:rsid w:val="001E71FA"/>
    <w:rsid w:val="001E79A9"/>
    <w:rsid w:val="001E7BAE"/>
    <w:rsid w:val="001E7CE6"/>
    <w:rsid w:val="001F0765"/>
    <w:rsid w:val="001F11AC"/>
    <w:rsid w:val="001F18F2"/>
    <w:rsid w:val="001F6E32"/>
    <w:rsid w:val="00202123"/>
    <w:rsid w:val="00202AE4"/>
    <w:rsid w:val="00202B44"/>
    <w:rsid w:val="00203550"/>
    <w:rsid w:val="00205BA9"/>
    <w:rsid w:val="00206D69"/>
    <w:rsid w:val="002071ED"/>
    <w:rsid w:val="0021022C"/>
    <w:rsid w:val="002105F6"/>
    <w:rsid w:val="002107D3"/>
    <w:rsid w:val="00211B34"/>
    <w:rsid w:val="00212CA1"/>
    <w:rsid w:val="00213397"/>
    <w:rsid w:val="002133E6"/>
    <w:rsid w:val="0021482F"/>
    <w:rsid w:val="0021498A"/>
    <w:rsid w:val="00215DF3"/>
    <w:rsid w:val="00215E2D"/>
    <w:rsid w:val="002162F7"/>
    <w:rsid w:val="00216A8B"/>
    <w:rsid w:val="00217A5D"/>
    <w:rsid w:val="00220634"/>
    <w:rsid w:val="002218BA"/>
    <w:rsid w:val="00221B40"/>
    <w:rsid w:val="00221C01"/>
    <w:rsid w:val="002227C4"/>
    <w:rsid w:val="00223A5F"/>
    <w:rsid w:val="00223B12"/>
    <w:rsid w:val="002242E1"/>
    <w:rsid w:val="00225080"/>
    <w:rsid w:val="00225244"/>
    <w:rsid w:val="00225A06"/>
    <w:rsid w:val="00225B56"/>
    <w:rsid w:val="00227027"/>
    <w:rsid w:val="002273E8"/>
    <w:rsid w:val="00227797"/>
    <w:rsid w:val="002308D5"/>
    <w:rsid w:val="00230E24"/>
    <w:rsid w:val="00232698"/>
    <w:rsid w:val="002354CA"/>
    <w:rsid w:val="00236BE7"/>
    <w:rsid w:val="0023720F"/>
    <w:rsid w:val="002372BB"/>
    <w:rsid w:val="0023794C"/>
    <w:rsid w:val="002403EB"/>
    <w:rsid w:val="00240E58"/>
    <w:rsid w:val="00241C97"/>
    <w:rsid w:val="002420D4"/>
    <w:rsid w:val="00244561"/>
    <w:rsid w:val="00244E71"/>
    <w:rsid w:val="00246AAC"/>
    <w:rsid w:val="00250643"/>
    <w:rsid w:val="002508B1"/>
    <w:rsid w:val="00252D7D"/>
    <w:rsid w:val="002539A9"/>
    <w:rsid w:val="0025545F"/>
    <w:rsid w:val="00255E92"/>
    <w:rsid w:val="00257563"/>
    <w:rsid w:val="002606A1"/>
    <w:rsid w:val="00260A12"/>
    <w:rsid w:val="00260AD5"/>
    <w:rsid w:val="00260C8B"/>
    <w:rsid w:val="00260E4B"/>
    <w:rsid w:val="002616C3"/>
    <w:rsid w:val="00261C84"/>
    <w:rsid w:val="00261E86"/>
    <w:rsid w:val="00264AF3"/>
    <w:rsid w:val="00264ED2"/>
    <w:rsid w:val="00266A21"/>
    <w:rsid w:val="00266B50"/>
    <w:rsid w:val="00266FCB"/>
    <w:rsid w:val="00267A32"/>
    <w:rsid w:val="00267D49"/>
    <w:rsid w:val="0027201C"/>
    <w:rsid w:val="0027264E"/>
    <w:rsid w:val="00272951"/>
    <w:rsid w:val="00273824"/>
    <w:rsid w:val="0027558A"/>
    <w:rsid w:val="00275667"/>
    <w:rsid w:val="00275B74"/>
    <w:rsid w:val="00275E14"/>
    <w:rsid w:val="00276823"/>
    <w:rsid w:val="00276B9A"/>
    <w:rsid w:val="00277352"/>
    <w:rsid w:val="00280155"/>
    <w:rsid w:val="00280478"/>
    <w:rsid w:val="002817D6"/>
    <w:rsid w:val="00281BB6"/>
    <w:rsid w:val="00281E38"/>
    <w:rsid w:val="002834A5"/>
    <w:rsid w:val="00284B5C"/>
    <w:rsid w:val="00284FCD"/>
    <w:rsid w:val="00285119"/>
    <w:rsid w:val="002863D7"/>
    <w:rsid w:val="00286441"/>
    <w:rsid w:val="002919A8"/>
    <w:rsid w:val="00293F3B"/>
    <w:rsid w:val="00294128"/>
    <w:rsid w:val="002959F8"/>
    <w:rsid w:val="00296C41"/>
    <w:rsid w:val="00296E8D"/>
    <w:rsid w:val="00297372"/>
    <w:rsid w:val="00297FA3"/>
    <w:rsid w:val="002A0225"/>
    <w:rsid w:val="002A10A1"/>
    <w:rsid w:val="002A1375"/>
    <w:rsid w:val="002A16F8"/>
    <w:rsid w:val="002A221E"/>
    <w:rsid w:val="002A2D97"/>
    <w:rsid w:val="002A2F56"/>
    <w:rsid w:val="002A375C"/>
    <w:rsid w:val="002A4B4B"/>
    <w:rsid w:val="002A5088"/>
    <w:rsid w:val="002A515A"/>
    <w:rsid w:val="002A670B"/>
    <w:rsid w:val="002A6AEA"/>
    <w:rsid w:val="002A75B1"/>
    <w:rsid w:val="002B021C"/>
    <w:rsid w:val="002B0F6D"/>
    <w:rsid w:val="002B172E"/>
    <w:rsid w:val="002B1A89"/>
    <w:rsid w:val="002B25D1"/>
    <w:rsid w:val="002B2F41"/>
    <w:rsid w:val="002B34D0"/>
    <w:rsid w:val="002B3B82"/>
    <w:rsid w:val="002B436C"/>
    <w:rsid w:val="002B5331"/>
    <w:rsid w:val="002B56A3"/>
    <w:rsid w:val="002B6D50"/>
    <w:rsid w:val="002B75F4"/>
    <w:rsid w:val="002B7AE8"/>
    <w:rsid w:val="002B7C29"/>
    <w:rsid w:val="002C0576"/>
    <w:rsid w:val="002C1B01"/>
    <w:rsid w:val="002C2252"/>
    <w:rsid w:val="002C2A9F"/>
    <w:rsid w:val="002C2C2F"/>
    <w:rsid w:val="002C34F4"/>
    <w:rsid w:val="002C5B71"/>
    <w:rsid w:val="002C661F"/>
    <w:rsid w:val="002C75D8"/>
    <w:rsid w:val="002D037E"/>
    <w:rsid w:val="002D0510"/>
    <w:rsid w:val="002D0A95"/>
    <w:rsid w:val="002D104D"/>
    <w:rsid w:val="002D1455"/>
    <w:rsid w:val="002D24AF"/>
    <w:rsid w:val="002D2C29"/>
    <w:rsid w:val="002D3C90"/>
    <w:rsid w:val="002D3E4D"/>
    <w:rsid w:val="002D4722"/>
    <w:rsid w:val="002D4941"/>
    <w:rsid w:val="002D4F35"/>
    <w:rsid w:val="002D5E00"/>
    <w:rsid w:val="002D67D4"/>
    <w:rsid w:val="002D73CE"/>
    <w:rsid w:val="002D7E16"/>
    <w:rsid w:val="002E1070"/>
    <w:rsid w:val="002E1400"/>
    <w:rsid w:val="002E4DC3"/>
    <w:rsid w:val="002E5D00"/>
    <w:rsid w:val="002E5EAB"/>
    <w:rsid w:val="002E6212"/>
    <w:rsid w:val="002E62E0"/>
    <w:rsid w:val="002E6F4C"/>
    <w:rsid w:val="002E7B22"/>
    <w:rsid w:val="002F1BAF"/>
    <w:rsid w:val="002F20BC"/>
    <w:rsid w:val="002F506B"/>
    <w:rsid w:val="002F507A"/>
    <w:rsid w:val="002F5463"/>
    <w:rsid w:val="002F5CEB"/>
    <w:rsid w:val="002F60B0"/>
    <w:rsid w:val="002F6840"/>
    <w:rsid w:val="003002E7"/>
    <w:rsid w:val="00300795"/>
    <w:rsid w:val="00301EC3"/>
    <w:rsid w:val="0030345E"/>
    <w:rsid w:val="00303824"/>
    <w:rsid w:val="00303A21"/>
    <w:rsid w:val="00303D1D"/>
    <w:rsid w:val="00303F41"/>
    <w:rsid w:val="00305C39"/>
    <w:rsid w:val="00306B30"/>
    <w:rsid w:val="00306B88"/>
    <w:rsid w:val="003079ED"/>
    <w:rsid w:val="00307F44"/>
    <w:rsid w:val="00310366"/>
    <w:rsid w:val="00310572"/>
    <w:rsid w:val="003109FA"/>
    <w:rsid w:val="00310B4A"/>
    <w:rsid w:val="0031111C"/>
    <w:rsid w:val="003113C3"/>
    <w:rsid w:val="00311E91"/>
    <w:rsid w:val="003130C5"/>
    <w:rsid w:val="00313494"/>
    <w:rsid w:val="003146C9"/>
    <w:rsid w:val="0031548E"/>
    <w:rsid w:val="003155C9"/>
    <w:rsid w:val="003158F6"/>
    <w:rsid w:val="00315DCB"/>
    <w:rsid w:val="0031628A"/>
    <w:rsid w:val="00317009"/>
    <w:rsid w:val="003171F8"/>
    <w:rsid w:val="00317896"/>
    <w:rsid w:val="00317B63"/>
    <w:rsid w:val="00317FCB"/>
    <w:rsid w:val="003205D4"/>
    <w:rsid w:val="003219B0"/>
    <w:rsid w:val="00321DB3"/>
    <w:rsid w:val="003223F2"/>
    <w:rsid w:val="00323FD1"/>
    <w:rsid w:val="00324E52"/>
    <w:rsid w:val="0032533F"/>
    <w:rsid w:val="00325CB5"/>
    <w:rsid w:val="00325D63"/>
    <w:rsid w:val="003261FD"/>
    <w:rsid w:val="003268D2"/>
    <w:rsid w:val="00327B90"/>
    <w:rsid w:val="00327F3B"/>
    <w:rsid w:val="00331553"/>
    <w:rsid w:val="003315E9"/>
    <w:rsid w:val="00331B03"/>
    <w:rsid w:val="003327EE"/>
    <w:rsid w:val="0033287E"/>
    <w:rsid w:val="003341B3"/>
    <w:rsid w:val="0033451A"/>
    <w:rsid w:val="00334FFC"/>
    <w:rsid w:val="00335902"/>
    <w:rsid w:val="0033657A"/>
    <w:rsid w:val="00336D41"/>
    <w:rsid w:val="00341228"/>
    <w:rsid w:val="00341859"/>
    <w:rsid w:val="00341D8A"/>
    <w:rsid w:val="00342CB3"/>
    <w:rsid w:val="00343F1F"/>
    <w:rsid w:val="003444ED"/>
    <w:rsid w:val="003447D7"/>
    <w:rsid w:val="00344D0B"/>
    <w:rsid w:val="003458AD"/>
    <w:rsid w:val="003464E4"/>
    <w:rsid w:val="0034692B"/>
    <w:rsid w:val="00346F29"/>
    <w:rsid w:val="00347B00"/>
    <w:rsid w:val="00351068"/>
    <w:rsid w:val="00351097"/>
    <w:rsid w:val="0035130C"/>
    <w:rsid w:val="0035175D"/>
    <w:rsid w:val="00351BC6"/>
    <w:rsid w:val="00351EDF"/>
    <w:rsid w:val="003523CE"/>
    <w:rsid w:val="0035293E"/>
    <w:rsid w:val="0035382C"/>
    <w:rsid w:val="00353903"/>
    <w:rsid w:val="0035401B"/>
    <w:rsid w:val="00354D3C"/>
    <w:rsid w:val="00355B3A"/>
    <w:rsid w:val="0035773D"/>
    <w:rsid w:val="00357921"/>
    <w:rsid w:val="00360287"/>
    <w:rsid w:val="00360B77"/>
    <w:rsid w:val="003610C8"/>
    <w:rsid w:val="00361429"/>
    <w:rsid w:val="00361524"/>
    <w:rsid w:val="00361597"/>
    <w:rsid w:val="00361617"/>
    <w:rsid w:val="0036166A"/>
    <w:rsid w:val="00361F36"/>
    <w:rsid w:val="00361F99"/>
    <w:rsid w:val="00362713"/>
    <w:rsid w:val="0036292B"/>
    <w:rsid w:val="00362D34"/>
    <w:rsid w:val="00363FB2"/>
    <w:rsid w:val="00364EFA"/>
    <w:rsid w:val="00364FB7"/>
    <w:rsid w:val="00365B4D"/>
    <w:rsid w:val="00366079"/>
    <w:rsid w:val="0036622E"/>
    <w:rsid w:val="003664F3"/>
    <w:rsid w:val="00367DE2"/>
    <w:rsid w:val="00370214"/>
    <w:rsid w:val="00370A58"/>
    <w:rsid w:val="0037138F"/>
    <w:rsid w:val="003714FD"/>
    <w:rsid w:val="00371706"/>
    <w:rsid w:val="0037189A"/>
    <w:rsid w:val="00372472"/>
    <w:rsid w:val="0037280D"/>
    <w:rsid w:val="0037282D"/>
    <w:rsid w:val="00372BAA"/>
    <w:rsid w:val="0037332C"/>
    <w:rsid w:val="003750AC"/>
    <w:rsid w:val="0037516B"/>
    <w:rsid w:val="00375652"/>
    <w:rsid w:val="00375AE3"/>
    <w:rsid w:val="00375BF5"/>
    <w:rsid w:val="00376735"/>
    <w:rsid w:val="00376A94"/>
    <w:rsid w:val="00377277"/>
    <w:rsid w:val="00377A79"/>
    <w:rsid w:val="00377B34"/>
    <w:rsid w:val="00377BD8"/>
    <w:rsid w:val="00380155"/>
    <w:rsid w:val="00380650"/>
    <w:rsid w:val="00380DC7"/>
    <w:rsid w:val="003816CF"/>
    <w:rsid w:val="0038194C"/>
    <w:rsid w:val="00382B5F"/>
    <w:rsid w:val="0038425D"/>
    <w:rsid w:val="0038443A"/>
    <w:rsid w:val="00384E5C"/>
    <w:rsid w:val="00384F79"/>
    <w:rsid w:val="0038638F"/>
    <w:rsid w:val="003865CA"/>
    <w:rsid w:val="003906E1"/>
    <w:rsid w:val="00391AAA"/>
    <w:rsid w:val="003929CB"/>
    <w:rsid w:val="00392B3A"/>
    <w:rsid w:val="00392EEE"/>
    <w:rsid w:val="00395407"/>
    <w:rsid w:val="0039583F"/>
    <w:rsid w:val="00395884"/>
    <w:rsid w:val="00395AF5"/>
    <w:rsid w:val="00395BB6"/>
    <w:rsid w:val="00395CA6"/>
    <w:rsid w:val="0039697E"/>
    <w:rsid w:val="003976E5"/>
    <w:rsid w:val="003979E6"/>
    <w:rsid w:val="00397B70"/>
    <w:rsid w:val="003A08C8"/>
    <w:rsid w:val="003A1360"/>
    <w:rsid w:val="003A2499"/>
    <w:rsid w:val="003A2B53"/>
    <w:rsid w:val="003A3035"/>
    <w:rsid w:val="003A374B"/>
    <w:rsid w:val="003A3903"/>
    <w:rsid w:val="003A3AAB"/>
    <w:rsid w:val="003A3EBB"/>
    <w:rsid w:val="003A501C"/>
    <w:rsid w:val="003A52CA"/>
    <w:rsid w:val="003A52D6"/>
    <w:rsid w:val="003A5AEB"/>
    <w:rsid w:val="003A5EF7"/>
    <w:rsid w:val="003A6244"/>
    <w:rsid w:val="003A6F28"/>
    <w:rsid w:val="003B064D"/>
    <w:rsid w:val="003B06C6"/>
    <w:rsid w:val="003B07B1"/>
    <w:rsid w:val="003B0F07"/>
    <w:rsid w:val="003B1429"/>
    <w:rsid w:val="003B15C9"/>
    <w:rsid w:val="003B215E"/>
    <w:rsid w:val="003B2F92"/>
    <w:rsid w:val="003B3D3B"/>
    <w:rsid w:val="003B3F98"/>
    <w:rsid w:val="003B4062"/>
    <w:rsid w:val="003B55F2"/>
    <w:rsid w:val="003B5A0D"/>
    <w:rsid w:val="003B648D"/>
    <w:rsid w:val="003B6554"/>
    <w:rsid w:val="003B65EB"/>
    <w:rsid w:val="003B69FE"/>
    <w:rsid w:val="003B6D06"/>
    <w:rsid w:val="003C0EFD"/>
    <w:rsid w:val="003C106B"/>
    <w:rsid w:val="003C1FAD"/>
    <w:rsid w:val="003C297F"/>
    <w:rsid w:val="003C326F"/>
    <w:rsid w:val="003C3E13"/>
    <w:rsid w:val="003C40E8"/>
    <w:rsid w:val="003C53A8"/>
    <w:rsid w:val="003C7582"/>
    <w:rsid w:val="003C7A8C"/>
    <w:rsid w:val="003D117D"/>
    <w:rsid w:val="003D1E98"/>
    <w:rsid w:val="003D22DE"/>
    <w:rsid w:val="003D28FD"/>
    <w:rsid w:val="003D2FB9"/>
    <w:rsid w:val="003D3299"/>
    <w:rsid w:val="003D32E1"/>
    <w:rsid w:val="003D36F8"/>
    <w:rsid w:val="003D3F36"/>
    <w:rsid w:val="003D58DB"/>
    <w:rsid w:val="003D6572"/>
    <w:rsid w:val="003D65C7"/>
    <w:rsid w:val="003D695B"/>
    <w:rsid w:val="003D696A"/>
    <w:rsid w:val="003D6E4C"/>
    <w:rsid w:val="003D7F60"/>
    <w:rsid w:val="003E02E1"/>
    <w:rsid w:val="003E0EEE"/>
    <w:rsid w:val="003E1283"/>
    <w:rsid w:val="003E14EF"/>
    <w:rsid w:val="003E1D43"/>
    <w:rsid w:val="003E2A7B"/>
    <w:rsid w:val="003E2F54"/>
    <w:rsid w:val="003E3A68"/>
    <w:rsid w:val="003E4217"/>
    <w:rsid w:val="003E4B93"/>
    <w:rsid w:val="003E511D"/>
    <w:rsid w:val="003E60D5"/>
    <w:rsid w:val="003E6707"/>
    <w:rsid w:val="003E6ABB"/>
    <w:rsid w:val="003E76B1"/>
    <w:rsid w:val="003E7E68"/>
    <w:rsid w:val="003E7F97"/>
    <w:rsid w:val="003F070E"/>
    <w:rsid w:val="003F075E"/>
    <w:rsid w:val="003F0E6C"/>
    <w:rsid w:val="003F115F"/>
    <w:rsid w:val="003F17CE"/>
    <w:rsid w:val="003F1AEA"/>
    <w:rsid w:val="003F2185"/>
    <w:rsid w:val="003F2B13"/>
    <w:rsid w:val="003F39BF"/>
    <w:rsid w:val="003F3EF5"/>
    <w:rsid w:val="003F4261"/>
    <w:rsid w:val="003F44FB"/>
    <w:rsid w:val="003F45DC"/>
    <w:rsid w:val="003F4E7D"/>
    <w:rsid w:val="003F5630"/>
    <w:rsid w:val="003F5933"/>
    <w:rsid w:val="003F6BC5"/>
    <w:rsid w:val="003F70C4"/>
    <w:rsid w:val="003F79CC"/>
    <w:rsid w:val="003F7CFA"/>
    <w:rsid w:val="004004AE"/>
    <w:rsid w:val="0040067E"/>
    <w:rsid w:val="00400AE6"/>
    <w:rsid w:val="00400B56"/>
    <w:rsid w:val="00400B95"/>
    <w:rsid w:val="00401C70"/>
    <w:rsid w:val="00402362"/>
    <w:rsid w:val="004028BF"/>
    <w:rsid w:val="00402C5D"/>
    <w:rsid w:val="00403620"/>
    <w:rsid w:val="00403A8A"/>
    <w:rsid w:val="00403B38"/>
    <w:rsid w:val="00403D32"/>
    <w:rsid w:val="004040F2"/>
    <w:rsid w:val="00405759"/>
    <w:rsid w:val="00405E54"/>
    <w:rsid w:val="00407BCE"/>
    <w:rsid w:val="004104B9"/>
    <w:rsid w:val="00410898"/>
    <w:rsid w:val="004119E2"/>
    <w:rsid w:val="00411AB0"/>
    <w:rsid w:val="00411B6A"/>
    <w:rsid w:val="00413A3F"/>
    <w:rsid w:val="00414050"/>
    <w:rsid w:val="00414F47"/>
    <w:rsid w:val="004153B2"/>
    <w:rsid w:val="00417058"/>
    <w:rsid w:val="00417888"/>
    <w:rsid w:val="00420066"/>
    <w:rsid w:val="00420589"/>
    <w:rsid w:val="004207D1"/>
    <w:rsid w:val="00420C72"/>
    <w:rsid w:val="00420FFA"/>
    <w:rsid w:val="00421E71"/>
    <w:rsid w:val="00422669"/>
    <w:rsid w:val="004239BD"/>
    <w:rsid w:val="0042415D"/>
    <w:rsid w:val="00424ACA"/>
    <w:rsid w:val="00425141"/>
    <w:rsid w:val="0042569C"/>
    <w:rsid w:val="00426DAC"/>
    <w:rsid w:val="00427940"/>
    <w:rsid w:val="00431394"/>
    <w:rsid w:val="00431D57"/>
    <w:rsid w:val="004325EB"/>
    <w:rsid w:val="004331B3"/>
    <w:rsid w:val="00434219"/>
    <w:rsid w:val="00434609"/>
    <w:rsid w:val="00434A18"/>
    <w:rsid w:val="004360FD"/>
    <w:rsid w:val="00436114"/>
    <w:rsid w:val="0043618D"/>
    <w:rsid w:val="0043624F"/>
    <w:rsid w:val="004366AE"/>
    <w:rsid w:val="00436DEE"/>
    <w:rsid w:val="00436F3E"/>
    <w:rsid w:val="00437DC6"/>
    <w:rsid w:val="00440389"/>
    <w:rsid w:val="00440ED2"/>
    <w:rsid w:val="004424C4"/>
    <w:rsid w:val="00442573"/>
    <w:rsid w:val="0044338F"/>
    <w:rsid w:val="0044366D"/>
    <w:rsid w:val="00443803"/>
    <w:rsid w:val="00444AC7"/>
    <w:rsid w:val="00444D3F"/>
    <w:rsid w:val="00445763"/>
    <w:rsid w:val="00447B26"/>
    <w:rsid w:val="00450303"/>
    <w:rsid w:val="0045033E"/>
    <w:rsid w:val="004518A8"/>
    <w:rsid w:val="00452785"/>
    <w:rsid w:val="004527B6"/>
    <w:rsid w:val="004531EC"/>
    <w:rsid w:val="0045325C"/>
    <w:rsid w:val="00453BCD"/>
    <w:rsid w:val="0045546F"/>
    <w:rsid w:val="004558F8"/>
    <w:rsid w:val="00456142"/>
    <w:rsid w:val="004562B3"/>
    <w:rsid w:val="0045749C"/>
    <w:rsid w:val="004600F3"/>
    <w:rsid w:val="004604FA"/>
    <w:rsid w:val="00460679"/>
    <w:rsid w:val="004606F2"/>
    <w:rsid w:val="00461343"/>
    <w:rsid w:val="004619CB"/>
    <w:rsid w:val="00461AB5"/>
    <w:rsid w:val="004627F5"/>
    <w:rsid w:val="004629F4"/>
    <w:rsid w:val="0046424E"/>
    <w:rsid w:val="0046469A"/>
    <w:rsid w:val="00464BAE"/>
    <w:rsid w:val="00464D25"/>
    <w:rsid w:val="004655D0"/>
    <w:rsid w:val="00465C11"/>
    <w:rsid w:val="00465CBD"/>
    <w:rsid w:val="00466204"/>
    <w:rsid w:val="00466DE7"/>
    <w:rsid w:val="004678A4"/>
    <w:rsid w:val="00467D2C"/>
    <w:rsid w:val="004701E3"/>
    <w:rsid w:val="004702E8"/>
    <w:rsid w:val="00470B27"/>
    <w:rsid w:val="00471B1F"/>
    <w:rsid w:val="00471DAD"/>
    <w:rsid w:val="004729CC"/>
    <w:rsid w:val="004731E6"/>
    <w:rsid w:val="004733C2"/>
    <w:rsid w:val="00473A7A"/>
    <w:rsid w:val="00473D7C"/>
    <w:rsid w:val="00474368"/>
    <w:rsid w:val="00474825"/>
    <w:rsid w:val="00475542"/>
    <w:rsid w:val="00476455"/>
    <w:rsid w:val="004769FE"/>
    <w:rsid w:val="00477C48"/>
    <w:rsid w:val="00477F72"/>
    <w:rsid w:val="004803EC"/>
    <w:rsid w:val="00480507"/>
    <w:rsid w:val="00480B9A"/>
    <w:rsid w:val="00480FEA"/>
    <w:rsid w:val="00481C0D"/>
    <w:rsid w:val="00481F9B"/>
    <w:rsid w:val="004823AE"/>
    <w:rsid w:val="00484517"/>
    <w:rsid w:val="00484BFA"/>
    <w:rsid w:val="00486877"/>
    <w:rsid w:val="00486F90"/>
    <w:rsid w:val="0048772B"/>
    <w:rsid w:val="00487730"/>
    <w:rsid w:val="00487B50"/>
    <w:rsid w:val="00487E99"/>
    <w:rsid w:val="0049077E"/>
    <w:rsid w:val="00490786"/>
    <w:rsid w:val="00490C3A"/>
    <w:rsid w:val="00491003"/>
    <w:rsid w:val="00491D3C"/>
    <w:rsid w:val="004932AD"/>
    <w:rsid w:val="00493A9A"/>
    <w:rsid w:val="00493CEA"/>
    <w:rsid w:val="00495E62"/>
    <w:rsid w:val="00495F5F"/>
    <w:rsid w:val="00496031"/>
    <w:rsid w:val="00496BB2"/>
    <w:rsid w:val="0049732C"/>
    <w:rsid w:val="00497405"/>
    <w:rsid w:val="00497D00"/>
    <w:rsid w:val="004A0070"/>
    <w:rsid w:val="004A1421"/>
    <w:rsid w:val="004A19F9"/>
    <w:rsid w:val="004A24D8"/>
    <w:rsid w:val="004A2603"/>
    <w:rsid w:val="004A299B"/>
    <w:rsid w:val="004A2DE5"/>
    <w:rsid w:val="004A33A9"/>
    <w:rsid w:val="004A34E3"/>
    <w:rsid w:val="004A3AB8"/>
    <w:rsid w:val="004A4017"/>
    <w:rsid w:val="004A40F6"/>
    <w:rsid w:val="004A46AE"/>
    <w:rsid w:val="004A4C79"/>
    <w:rsid w:val="004A625C"/>
    <w:rsid w:val="004A6937"/>
    <w:rsid w:val="004A697B"/>
    <w:rsid w:val="004A7625"/>
    <w:rsid w:val="004A7904"/>
    <w:rsid w:val="004B0194"/>
    <w:rsid w:val="004B2071"/>
    <w:rsid w:val="004B47CA"/>
    <w:rsid w:val="004B530F"/>
    <w:rsid w:val="004B58AA"/>
    <w:rsid w:val="004C1A76"/>
    <w:rsid w:val="004C2CB7"/>
    <w:rsid w:val="004C3494"/>
    <w:rsid w:val="004C443C"/>
    <w:rsid w:val="004C5465"/>
    <w:rsid w:val="004C5DC9"/>
    <w:rsid w:val="004C64C8"/>
    <w:rsid w:val="004C6720"/>
    <w:rsid w:val="004C7065"/>
    <w:rsid w:val="004C755A"/>
    <w:rsid w:val="004C7EAA"/>
    <w:rsid w:val="004D0927"/>
    <w:rsid w:val="004D18D2"/>
    <w:rsid w:val="004D1E1C"/>
    <w:rsid w:val="004D2A3C"/>
    <w:rsid w:val="004D34CC"/>
    <w:rsid w:val="004D375C"/>
    <w:rsid w:val="004D4D32"/>
    <w:rsid w:val="004D4D33"/>
    <w:rsid w:val="004D53A9"/>
    <w:rsid w:val="004D6CBB"/>
    <w:rsid w:val="004D77AE"/>
    <w:rsid w:val="004D7AF9"/>
    <w:rsid w:val="004E03EE"/>
    <w:rsid w:val="004E0BB6"/>
    <w:rsid w:val="004E0C35"/>
    <w:rsid w:val="004E0CFA"/>
    <w:rsid w:val="004E1692"/>
    <w:rsid w:val="004E1A9C"/>
    <w:rsid w:val="004E1CC5"/>
    <w:rsid w:val="004E1D4D"/>
    <w:rsid w:val="004E1F04"/>
    <w:rsid w:val="004E39A9"/>
    <w:rsid w:val="004E3E73"/>
    <w:rsid w:val="004E4ED1"/>
    <w:rsid w:val="004E55D0"/>
    <w:rsid w:val="004E61E0"/>
    <w:rsid w:val="004E63CF"/>
    <w:rsid w:val="004E6A5B"/>
    <w:rsid w:val="004E6B07"/>
    <w:rsid w:val="004E6E5E"/>
    <w:rsid w:val="004E6ECF"/>
    <w:rsid w:val="004E71C5"/>
    <w:rsid w:val="004E74F3"/>
    <w:rsid w:val="004E7B6F"/>
    <w:rsid w:val="004F00E0"/>
    <w:rsid w:val="004F0288"/>
    <w:rsid w:val="004F06E0"/>
    <w:rsid w:val="004F45B5"/>
    <w:rsid w:val="004F47F8"/>
    <w:rsid w:val="004F4A84"/>
    <w:rsid w:val="004F543B"/>
    <w:rsid w:val="004F576D"/>
    <w:rsid w:val="004F5C0C"/>
    <w:rsid w:val="004F5C71"/>
    <w:rsid w:val="004F6406"/>
    <w:rsid w:val="004F6E46"/>
    <w:rsid w:val="004F7EED"/>
    <w:rsid w:val="00500D69"/>
    <w:rsid w:val="005016AA"/>
    <w:rsid w:val="005024F5"/>
    <w:rsid w:val="00503F6B"/>
    <w:rsid w:val="00504A13"/>
    <w:rsid w:val="005056A4"/>
    <w:rsid w:val="00505A90"/>
    <w:rsid w:val="0050630D"/>
    <w:rsid w:val="00506D02"/>
    <w:rsid w:val="00506F32"/>
    <w:rsid w:val="00506FF2"/>
    <w:rsid w:val="005070D4"/>
    <w:rsid w:val="0050799A"/>
    <w:rsid w:val="00511908"/>
    <w:rsid w:val="00511AEA"/>
    <w:rsid w:val="00511D76"/>
    <w:rsid w:val="00512B19"/>
    <w:rsid w:val="00512E45"/>
    <w:rsid w:val="00513886"/>
    <w:rsid w:val="00514A60"/>
    <w:rsid w:val="005152F5"/>
    <w:rsid w:val="0051598C"/>
    <w:rsid w:val="00516588"/>
    <w:rsid w:val="00516953"/>
    <w:rsid w:val="00520157"/>
    <w:rsid w:val="00520314"/>
    <w:rsid w:val="00520B5B"/>
    <w:rsid w:val="00520B71"/>
    <w:rsid w:val="00521F34"/>
    <w:rsid w:val="005221C5"/>
    <w:rsid w:val="0052297D"/>
    <w:rsid w:val="005232CA"/>
    <w:rsid w:val="00523BC4"/>
    <w:rsid w:val="0052458A"/>
    <w:rsid w:val="005246F5"/>
    <w:rsid w:val="00524D2F"/>
    <w:rsid w:val="00525E2A"/>
    <w:rsid w:val="005263C9"/>
    <w:rsid w:val="00527B95"/>
    <w:rsid w:val="00530EA3"/>
    <w:rsid w:val="00531476"/>
    <w:rsid w:val="0053153F"/>
    <w:rsid w:val="00531610"/>
    <w:rsid w:val="005318E3"/>
    <w:rsid w:val="005323A8"/>
    <w:rsid w:val="00533352"/>
    <w:rsid w:val="00533405"/>
    <w:rsid w:val="005337E2"/>
    <w:rsid w:val="00533A29"/>
    <w:rsid w:val="00533D7E"/>
    <w:rsid w:val="005344BF"/>
    <w:rsid w:val="0053505F"/>
    <w:rsid w:val="00535F57"/>
    <w:rsid w:val="005378A6"/>
    <w:rsid w:val="00540075"/>
    <w:rsid w:val="00541460"/>
    <w:rsid w:val="00542A82"/>
    <w:rsid w:val="00543453"/>
    <w:rsid w:val="00543473"/>
    <w:rsid w:val="005439CE"/>
    <w:rsid w:val="0054444D"/>
    <w:rsid w:val="00546A09"/>
    <w:rsid w:val="00546DAC"/>
    <w:rsid w:val="00547473"/>
    <w:rsid w:val="00550A0F"/>
    <w:rsid w:val="00550A15"/>
    <w:rsid w:val="00550C84"/>
    <w:rsid w:val="00550F7A"/>
    <w:rsid w:val="005515C1"/>
    <w:rsid w:val="0055250E"/>
    <w:rsid w:val="00552916"/>
    <w:rsid w:val="00552E14"/>
    <w:rsid w:val="00552FF3"/>
    <w:rsid w:val="005533D3"/>
    <w:rsid w:val="00553593"/>
    <w:rsid w:val="005536EF"/>
    <w:rsid w:val="005538A1"/>
    <w:rsid w:val="00553ACF"/>
    <w:rsid w:val="00553BC4"/>
    <w:rsid w:val="00553E19"/>
    <w:rsid w:val="005549B6"/>
    <w:rsid w:val="005606B7"/>
    <w:rsid w:val="00560CAA"/>
    <w:rsid w:val="00561C32"/>
    <w:rsid w:val="00562069"/>
    <w:rsid w:val="00562618"/>
    <w:rsid w:val="00562A90"/>
    <w:rsid w:val="00562DA6"/>
    <w:rsid w:val="00563F6A"/>
    <w:rsid w:val="005648CC"/>
    <w:rsid w:val="005654B5"/>
    <w:rsid w:val="005659B9"/>
    <w:rsid w:val="005662C5"/>
    <w:rsid w:val="0057207F"/>
    <w:rsid w:val="00572F99"/>
    <w:rsid w:val="005751DE"/>
    <w:rsid w:val="00575562"/>
    <w:rsid w:val="00575D19"/>
    <w:rsid w:val="0057600B"/>
    <w:rsid w:val="0057601E"/>
    <w:rsid w:val="0057660F"/>
    <w:rsid w:val="005775FC"/>
    <w:rsid w:val="00577689"/>
    <w:rsid w:val="005778AC"/>
    <w:rsid w:val="00580AB6"/>
    <w:rsid w:val="00580BCB"/>
    <w:rsid w:val="00580F9D"/>
    <w:rsid w:val="0058302F"/>
    <w:rsid w:val="00583156"/>
    <w:rsid w:val="00583206"/>
    <w:rsid w:val="00583886"/>
    <w:rsid w:val="00584B52"/>
    <w:rsid w:val="005853D6"/>
    <w:rsid w:val="005857AB"/>
    <w:rsid w:val="0058581B"/>
    <w:rsid w:val="00586817"/>
    <w:rsid w:val="005871AB"/>
    <w:rsid w:val="00587229"/>
    <w:rsid w:val="005872BF"/>
    <w:rsid w:val="00587BAE"/>
    <w:rsid w:val="005906D4"/>
    <w:rsid w:val="0059130F"/>
    <w:rsid w:val="005915A9"/>
    <w:rsid w:val="00592453"/>
    <w:rsid w:val="0059313A"/>
    <w:rsid w:val="0059354F"/>
    <w:rsid w:val="00593C49"/>
    <w:rsid w:val="00594ED0"/>
    <w:rsid w:val="005953D3"/>
    <w:rsid w:val="005959CF"/>
    <w:rsid w:val="00595A9B"/>
    <w:rsid w:val="00595CF2"/>
    <w:rsid w:val="0059600A"/>
    <w:rsid w:val="00596E32"/>
    <w:rsid w:val="00597326"/>
    <w:rsid w:val="005975A4"/>
    <w:rsid w:val="0059796C"/>
    <w:rsid w:val="00597CFA"/>
    <w:rsid w:val="00597F28"/>
    <w:rsid w:val="005A06B3"/>
    <w:rsid w:val="005A16BF"/>
    <w:rsid w:val="005A2627"/>
    <w:rsid w:val="005A2A50"/>
    <w:rsid w:val="005A33CC"/>
    <w:rsid w:val="005A41D8"/>
    <w:rsid w:val="005A447B"/>
    <w:rsid w:val="005A466D"/>
    <w:rsid w:val="005A5276"/>
    <w:rsid w:val="005A6563"/>
    <w:rsid w:val="005A6598"/>
    <w:rsid w:val="005A7757"/>
    <w:rsid w:val="005A79F8"/>
    <w:rsid w:val="005B03B3"/>
    <w:rsid w:val="005B168C"/>
    <w:rsid w:val="005B170C"/>
    <w:rsid w:val="005B37DD"/>
    <w:rsid w:val="005B3DAE"/>
    <w:rsid w:val="005B47A0"/>
    <w:rsid w:val="005B5D19"/>
    <w:rsid w:val="005B7039"/>
    <w:rsid w:val="005B7AC2"/>
    <w:rsid w:val="005C1C32"/>
    <w:rsid w:val="005C3400"/>
    <w:rsid w:val="005C3985"/>
    <w:rsid w:val="005C4316"/>
    <w:rsid w:val="005C4AD3"/>
    <w:rsid w:val="005C53E3"/>
    <w:rsid w:val="005C5813"/>
    <w:rsid w:val="005C5984"/>
    <w:rsid w:val="005C74E2"/>
    <w:rsid w:val="005D02D9"/>
    <w:rsid w:val="005D0361"/>
    <w:rsid w:val="005D05E2"/>
    <w:rsid w:val="005D0656"/>
    <w:rsid w:val="005D0AAA"/>
    <w:rsid w:val="005D0E65"/>
    <w:rsid w:val="005D133D"/>
    <w:rsid w:val="005D1862"/>
    <w:rsid w:val="005D277C"/>
    <w:rsid w:val="005D29A8"/>
    <w:rsid w:val="005D2B46"/>
    <w:rsid w:val="005D380F"/>
    <w:rsid w:val="005D3F53"/>
    <w:rsid w:val="005D4C94"/>
    <w:rsid w:val="005D5BAA"/>
    <w:rsid w:val="005D5BF2"/>
    <w:rsid w:val="005D655F"/>
    <w:rsid w:val="005D68A5"/>
    <w:rsid w:val="005D7100"/>
    <w:rsid w:val="005D742D"/>
    <w:rsid w:val="005E3A80"/>
    <w:rsid w:val="005E3B0F"/>
    <w:rsid w:val="005E3C67"/>
    <w:rsid w:val="005E3F0B"/>
    <w:rsid w:val="005E4109"/>
    <w:rsid w:val="005E411E"/>
    <w:rsid w:val="005E4424"/>
    <w:rsid w:val="005E443A"/>
    <w:rsid w:val="005E45A1"/>
    <w:rsid w:val="005E576D"/>
    <w:rsid w:val="005E596D"/>
    <w:rsid w:val="005E622D"/>
    <w:rsid w:val="005E672D"/>
    <w:rsid w:val="005E6EFC"/>
    <w:rsid w:val="005E724F"/>
    <w:rsid w:val="005E7263"/>
    <w:rsid w:val="005E7ECC"/>
    <w:rsid w:val="005F1BD5"/>
    <w:rsid w:val="005F2A0C"/>
    <w:rsid w:val="005F2A32"/>
    <w:rsid w:val="005F2CC4"/>
    <w:rsid w:val="005F3098"/>
    <w:rsid w:val="005F30FA"/>
    <w:rsid w:val="005F313B"/>
    <w:rsid w:val="005F3F6F"/>
    <w:rsid w:val="005F3FFB"/>
    <w:rsid w:val="005F408F"/>
    <w:rsid w:val="005F5063"/>
    <w:rsid w:val="005F5999"/>
    <w:rsid w:val="005F5DDF"/>
    <w:rsid w:val="005F6A17"/>
    <w:rsid w:val="005F7185"/>
    <w:rsid w:val="00600A01"/>
    <w:rsid w:val="00600F39"/>
    <w:rsid w:val="00602513"/>
    <w:rsid w:val="00602AA9"/>
    <w:rsid w:val="006037F7"/>
    <w:rsid w:val="00607152"/>
    <w:rsid w:val="00607938"/>
    <w:rsid w:val="00610D6E"/>
    <w:rsid w:val="00611A7B"/>
    <w:rsid w:val="00612C4F"/>
    <w:rsid w:val="00612EA8"/>
    <w:rsid w:val="0061347C"/>
    <w:rsid w:val="00613C14"/>
    <w:rsid w:val="00613C99"/>
    <w:rsid w:val="00614336"/>
    <w:rsid w:val="0061464C"/>
    <w:rsid w:val="0061493F"/>
    <w:rsid w:val="0061518C"/>
    <w:rsid w:val="00615514"/>
    <w:rsid w:val="00615819"/>
    <w:rsid w:val="00620DA8"/>
    <w:rsid w:val="006211BF"/>
    <w:rsid w:val="0062244B"/>
    <w:rsid w:val="00625072"/>
    <w:rsid w:val="00625322"/>
    <w:rsid w:val="00625CDB"/>
    <w:rsid w:val="006267FC"/>
    <w:rsid w:val="0062735B"/>
    <w:rsid w:val="006277D0"/>
    <w:rsid w:val="00627C03"/>
    <w:rsid w:val="0063024A"/>
    <w:rsid w:val="00630BB8"/>
    <w:rsid w:val="00631969"/>
    <w:rsid w:val="00631C20"/>
    <w:rsid w:val="006323CC"/>
    <w:rsid w:val="00632AE5"/>
    <w:rsid w:val="00632BFD"/>
    <w:rsid w:val="00633558"/>
    <w:rsid w:val="00633F32"/>
    <w:rsid w:val="006344B9"/>
    <w:rsid w:val="00634A5D"/>
    <w:rsid w:val="00634B86"/>
    <w:rsid w:val="00634B90"/>
    <w:rsid w:val="00634E16"/>
    <w:rsid w:val="00637B64"/>
    <w:rsid w:val="00637C32"/>
    <w:rsid w:val="00640FBE"/>
    <w:rsid w:val="006415B3"/>
    <w:rsid w:val="00641B97"/>
    <w:rsid w:val="006422CB"/>
    <w:rsid w:val="00642D0E"/>
    <w:rsid w:val="00643B03"/>
    <w:rsid w:val="00645E0E"/>
    <w:rsid w:val="00646E3B"/>
    <w:rsid w:val="00647493"/>
    <w:rsid w:val="00650035"/>
    <w:rsid w:val="0065124D"/>
    <w:rsid w:val="00651B56"/>
    <w:rsid w:val="00651B5F"/>
    <w:rsid w:val="006535E0"/>
    <w:rsid w:val="00654609"/>
    <w:rsid w:val="00654721"/>
    <w:rsid w:val="00655791"/>
    <w:rsid w:val="00655B9D"/>
    <w:rsid w:val="006573FC"/>
    <w:rsid w:val="0065781F"/>
    <w:rsid w:val="00657BBE"/>
    <w:rsid w:val="00660437"/>
    <w:rsid w:val="00660504"/>
    <w:rsid w:val="00661454"/>
    <w:rsid w:val="006623FD"/>
    <w:rsid w:val="00662553"/>
    <w:rsid w:val="00662E60"/>
    <w:rsid w:val="00663B70"/>
    <w:rsid w:val="00665235"/>
    <w:rsid w:val="00665DB2"/>
    <w:rsid w:val="006668CF"/>
    <w:rsid w:val="00667223"/>
    <w:rsid w:val="00667FD3"/>
    <w:rsid w:val="00670A63"/>
    <w:rsid w:val="00675D95"/>
    <w:rsid w:val="00676ADA"/>
    <w:rsid w:val="00677E14"/>
    <w:rsid w:val="00681319"/>
    <w:rsid w:val="00682AA7"/>
    <w:rsid w:val="006839A1"/>
    <w:rsid w:val="00683FF3"/>
    <w:rsid w:val="0068407D"/>
    <w:rsid w:val="00684CC6"/>
    <w:rsid w:val="00684DD1"/>
    <w:rsid w:val="00686100"/>
    <w:rsid w:val="00691B5C"/>
    <w:rsid w:val="0069219E"/>
    <w:rsid w:val="00692C38"/>
    <w:rsid w:val="00692F4F"/>
    <w:rsid w:val="0069381E"/>
    <w:rsid w:val="00693895"/>
    <w:rsid w:val="00694B80"/>
    <w:rsid w:val="006960DA"/>
    <w:rsid w:val="006965EC"/>
    <w:rsid w:val="0069722F"/>
    <w:rsid w:val="0069781B"/>
    <w:rsid w:val="006A0393"/>
    <w:rsid w:val="006A04BE"/>
    <w:rsid w:val="006A05C2"/>
    <w:rsid w:val="006A0917"/>
    <w:rsid w:val="006A0B34"/>
    <w:rsid w:val="006A121E"/>
    <w:rsid w:val="006A16E6"/>
    <w:rsid w:val="006A19DA"/>
    <w:rsid w:val="006A2EC9"/>
    <w:rsid w:val="006A3D20"/>
    <w:rsid w:val="006A523A"/>
    <w:rsid w:val="006A56F6"/>
    <w:rsid w:val="006A5B24"/>
    <w:rsid w:val="006A5D9D"/>
    <w:rsid w:val="006A6E77"/>
    <w:rsid w:val="006B0E61"/>
    <w:rsid w:val="006B183D"/>
    <w:rsid w:val="006B2075"/>
    <w:rsid w:val="006B22DA"/>
    <w:rsid w:val="006B27CF"/>
    <w:rsid w:val="006B3FDD"/>
    <w:rsid w:val="006B456E"/>
    <w:rsid w:val="006B481C"/>
    <w:rsid w:val="006B4E8E"/>
    <w:rsid w:val="006B7172"/>
    <w:rsid w:val="006C086C"/>
    <w:rsid w:val="006C0E73"/>
    <w:rsid w:val="006C0FB7"/>
    <w:rsid w:val="006C121B"/>
    <w:rsid w:val="006C1AA6"/>
    <w:rsid w:val="006C326D"/>
    <w:rsid w:val="006C3BBF"/>
    <w:rsid w:val="006C4910"/>
    <w:rsid w:val="006C53B2"/>
    <w:rsid w:val="006C54CB"/>
    <w:rsid w:val="006C555F"/>
    <w:rsid w:val="006C68C8"/>
    <w:rsid w:val="006C69D6"/>
    <w:rsid w:val="006C71BE"/>
    <w:rsid w:val="006C7AA0"/>
    <w:rsid w:val="006D111E"/>
    <w:rsid w:val="006D134D"/>
    <w:rsid w:val="006D1614"/>
    <w:rsid w:val="006D167D"/>
    <w:rsid w:val="006D1F1F"/>
    <w:rsid w:val="006D23FE"/>
    <w:rsid w:val="006D252E"/>
    <w:rsid w:val="006D2A36"/>
    <w:rsid w:val="006D31E0"/>
    <w:rsid w:val="006D3DFA"/>
    <w:rsid w:val="006D40E9"/>
    <w:rsid w:val="006D445A"/>
    <w:rsid w:val="006D49F5"/>
    <w:rsid w:val="006D4A52"/>
    <w:rsid w:val="006D5674"/>
    <w:rsid w:val="006D607D"/>
    <w:rsid w:val="006D6B72"/>
    <w:rsid w:val="006D7BD3"/>
    <w:rsid w:val="006E11FB"/>
    <w:rsid w:val="006E13DF"/>
    <w:rsid w:val="006E1573"/>
    <w:rsid w:val="006E31B5"/>
    <w:rsid w:val="006E462F"/>
    <w:rsid w:val="006E4A52"/>
    <w:rsid w:val="006E5C39"/>
    <w:rsid w:val="006E66CA"/>
    <w:rsid w:val="006E6B2E"/>
    <w:rsid w:val="006E7EC8"/>
    <w:rsid w:val="006F0092"/>
    <w:rsid w:val="006F084E"/>
    <w:rsid w:val="006F0C46"/>
    <w:rsid w:val="006F1428"/>
    <w:rsid w:val="006F156E"/>
    <w:rsid w:val="006F1E8E"/>
    <w:rsid w:val="006F1FF1"/>
    <w:rsid w:val="006F3003"/>
    <w:rsid w:val="006F60CA"/>
    <w:rsid w:val="006F71F9"/>
    <w:rsid w:val="00701C19"/>
    <w:rsid w:val="007042B5"/>
    <w:rsid w:val="0070459F"/>
    <w:rsid w:val="00705520"/>
    <w:rsid w:val="00705862"/>
    <w:rsid w:val="00705B0A"/>
    <w:rsid w:val="00705B33"/>
    <w:rsid w:val="0070773E"/>
    <w:rsid w:val="00707D65"/>
    <w:rsid w:val="0071038A"/>
    <w:rsid w:val="007109E5"/>
    <w:rsid w:val="00711E8B"/>
    <w:rsid w:val="00711EA8"/>
    <w:rsid w:val="0071237A"/>
    <w:rsid w:val="00712CEA"/>
    <w:rsid w:val="0071408D"/>
    <w:rsid w:val="007157BD"/>
    <w:rsid w:val="00715938"/>
    <w:rsid w:val="00715D53"/>
    <w:rsid w:val="00716C11"/>
    <w:rsid w:val="00716F7D"/>
    <w:rsid w:val="007173C5"/>
    <w:rsid w:val="007205A4"/>
    <w:rsid w:val="00720C26"/>
    <w:rsid w:val="007213A4"/>
    <w:rsid w:val="00721F60"/>
    <w:rsid w:val="00722566"/>
    <w:rsid w:val="007241D6"/>
    <w:rsid w:val="007247E2"/>
    <w:rsid w:val="00724A85"/>
    <w:rsid w:val="00724FA1"/>
    <w:rsid w:val="00725B69"/>
    <w:rsid w:val="00725E7B"/>
    <w:rsid w:val="00726E84"/>
    <w:rsid w:val="007305E9"/>
    <w:rsid w:val="0073078F"/>
    <w:rsid w:val="007310AD"/>
    <w:rsid w:val="00731EC1"/>
    <w:rsid w:val="00732286"/>
    <w:rsid w:val="00732C3E"/>
    <w:rsid w:val="00732D4C"/>
    <w:rsid w:val="0073377C"/>
    <w:rsid w:val="00733E45"/>
    <w:rsid w:val="00733F69"/>
    <w:rsid w:val="007345B6"/>
    <w:rsid w:val="00734ACE"/>
    <w:rsid w:val="0073594F"/>
    <w:rsid w:val="00735DED"/>
    <w:rsid w:val="00736023"/>
    <w:rsid w:val="00736259"/>
    <w:rsid w:val="0073637F"/>
    <w:rsid w:val="00736BC6"/>
    <w:rsid w:val="0073760A"/>
    <w:rsid w:val="00737847"/>
    <w:rsid w:val="00737A7A"/>
    <w:rsid w:val="00740DE1"/>
    <w:rsid w:val="0074170B"/>
    <w:rsid w:val="007417C5"/>
    <w:rsid w:val="007418D1"/>
    <w:rsid w:val="00741C98"/>
    <w:rsid w:val="00742129"/>
    <w:rsid w:val="007424EA"/>
    <w:rsid w:val="00743147"/>
    <w:rsid w:val="0074342A"/>
    <w:rsid w:val="007438E8"/>
    <w:rsid w:val="00743EC3"/>
    <w:rsid w:val="007442F4"/>
    <w:rsid w:val="00744455"/>
    <w:rsid w:val="00745271"/>
    <w:rsid w:val="0074614A"/>
    <w:rsid w:val="00746246"/>
    <w:rsid w:val="00747AC9"/>
    <w:rsid w:val="007503F5"/>
    <w:rsid w:val="007517F9"/>
    <w:rsid w:val="007526E1"/>
    <w:rsid w:val="007534BC"/>
    <w:rsid w:val="0075356C"/>
    <w:rsid w:val="007539B0"/>
    <w:rsid w:val="00754D75"/>
    <w:rsid w:val="0075611A"/>
    <w:rsid w:val="007569FE"/>
    <w:rsid w:val="007571FD"/>
    <w:rsid w:val="00760827"/>
    <w:rsid w:val="00761A09"/>
    <w:rsid w:val="00761A5C"/>
    <w:rsid w:val="00762441"/>
    <w:rsid w:val="00762498"/>
    <w:rsid w:val="00765478"/>
    <w:rsid w:val="00765699"/>
    <w:rsid w:val="00766571"/>
    <w:rsid w:val="00766E60"/>
    <w:rsid w:val="00767173"/>
    <w:rsid w:val="00770142"/>
    <w:rsid w:val="007701AB"/>
    <w:rsid w:val="007701EE"/>
    <w:rsid w:val="007703A0"/>
    <w:rsid w:val="00770698"/>
    <w:rsid w:val="00770BB4"/>
    <w:rsid w:val="00770CE5"/>
    <w:rsid w:val="007713F0"/>
    <w:rsid w:val="00771EA2"/>
    <w:rsid w:val="00772259"/>
    <w:rsid w:val="00772A32"/>
    <w:rsid w:val="00772E6A"/>
    <w:rsid w:val="00773A84"/>
    <w:rsid w:val="00774A7C"/>
    <w:rsid w:val="00774DA3"/>
    <w:rsid w:val="00775930"/>
    <w:rsid w:val="007759C3"/>
    <w:rsid w:val="00775AD2"/>
    <w:rsid w:val="007776C1"/>
    <w:rsid w:val="00780744"/>
    <w:rsid w:val="00780C94"/>
    <w:rsid w:val="0078148E"/>
    <w:rsid w:val="00781C3B"/>
    <w:rsid w:val="00784263"/>
    <w:rsid w:val="00784A7A"/>
    <w:rsid w:val="00784F35"/>
    <w:rsid w:val="00785198"/>
    <w:rsid w:val="00785B53"/>
    <w:rsid w:val="0078749F"/>
    <w:rsid w:val="0079052E"/>
    <w:rsid w:val="0079111B"/>
    <w:rsid w:val="0079115C"/>
    <w:rsid w:val="00791471"/>
    <w:rsid w:val="007917A8"/>
    <w:rsid w:val="00791C8A"/>
    <w:rsid w:val="00791CD2"/>
    <w:rsid w:val="00792100"/>
    <w:rsid w:val="00792A6F"/>
    <w:rsid w:val="00792DD8"/>
    <w:rsid w:val="00792EEF"/>
    <w:rsid w:val="00792F63"/>
    <w:rsid w:val="00793110"/>
    <w:rsid w:val="00794760"/>
    <w:rsid w:val="00795B24"/>
    <w:rsid w:val="0079652E"/>
    <w:rsid w:val="00796BE8"/>
    <w:rsid w:val="00797155"/>
    <w:rsid w:val="007A05D7"/>
    <w:rsid w:val="007A13AB"/>
    <w:rsid w:val="007A2165"/>
    <w:rsid w:val="007A2F20"/>
    <w:rsid w:val="007A3EC7"/>
    <w:rsid w:val="007A4C70"/>
    <w:rsid w:val="007A5054"/>
    <w:rsid w:val="007A61F9"/>
    <w:rsid w:val="007A6650"/>
    <w:rsid w:val="007B0D79"/>
    <w:rsid w:val="007B16E5"/>
    <w:rsid w:val="007B26DD"/>
    <w:rsid w:val="007B3554"/>
    <w:rsid w:val="007B385E"/>
    <w:rsid w:val="007B3D02"/>
    <w:rsid w:val="007B3ECE"/>
    <w:rsid w:val="007B67E9"/>
    <w:rsid w:val="007B7995"/>
    <w:rsid w:val="007B7AE4"/>
    <w:rsid w:val="007B7B98"/>
    <w:rsid w:val="007C15E8"/>
    <w:rsid w:val="007C1A6F"/>
    <w:rsid w:val="007C3FD6"/>
    <w:rsid w:val="007C49C4"/>
    <w:rsid w:val="007C4FF1"/>
    <w:rsid w:val="007C58CB"/>
    <w:rsid w:val="007C6890"/>
    <w:rsid w:val="007C6E61"/>
    <w:rsid w:val="007D2C55"/>
    <w:rsid w:val="007D395D"/>
    <w:rsid w:val="007D457F"/>
    <w:rsid w:val="007D5139"/>
    <w:rsid w:val="007D53E5"/>
    <w:rsid w:val="007D5755"/>
    <w:rsid w:val="007D5D6B"/>
    <w:rsid w:val="007D5EAB"/>
    <w:rsid w:val="007D6215"/>
    <w:rsid w:val="007D6643"/>
    <w:rsid w:val="007D6F67"/>
    <w:rsid w:val="007D72A5"/>
    <w:rsid w:val="007D7BC0"/>
    <w:rsid w:val="007E196E"/>
    <w:rsid w:val="007E1A98"/>
    <w:rsid w:val="007E1AB5"/>
    <w:rsid w:val="007E2301"/>
    <w:rsid w:val="007E3691"/>
    <w:rsid w:val="007E39EF"/>
    <w:rsid w:val="007E3E8C"/>
    <w:rsid w:val="007E416B"/>
    <w:rsid w:val="007E4215"/>
    <w:rsid w:val="007E5828"/>
    <w:rsid w:val="007E63BF"/>
    <w:rsid w:val="007E6BFE"/>
    <w:rsid w:val="007F0791"/>
    <w:rsid w:val="007F0CA2"/>
    <w:rsid w:val="007F0D02"/>
    <w:rsid w:val="007F1161"/>
    <w:rsid w:val="007F1CC3"/>
    <w:rsid w:val="007F3649"/>
    <w:rsid w:val="007F45E9"/>
    <w:rsid w:val="007F684D"/>
    <w:rsid w:val="007F6C09"/>
    <w:rsid w:val="007F6C7A"/>
    <w:rsid w:val="007F7553"/>
    <w:rsid w:val="00800694"/>
    <w:rsid w:val="00801300"/>
    <w:rsid w:val="00801F81"/>
    <w:rsid w:val="008028A5"/>
    <w:rsid w:val="0080293D"/>
    <w:rsid w:val="00803AA8"/>
    <w:rsid w:val="00803ADA"/>
    <w:rsid w:val="00804185"/>
    <w:rsid w:val="00804252"/>
    <w:rsid w:val="00806261"/>
    <w:rsid w:val="00807CCA"/>
    <w:rsid w:val="00810E4F"/>
    <w:rsid w:val="00811BD2"/>
    <w:rsid w:val="008133A5"/>
    <w:rsid w:val="008140FE"/>
    <w:rsid w:val="00814396"/>
    <w:rsid w:val="00814827"/>
    <w:rsid w:val="00815306"/>
    <w:rsid w:val="00815C4B"/>
    <w:rsid w:val="008166D4"/>
    <w:rsid w:val="00816932"/>
    <w:rsid w:val="008173D7"/>
    <w:rsid w:val="00817A5C"/>
    <w:rsid w:val="008200E3"/>
    <w:rsid w:val="00821514"/>
    <w:rsid w:val="008217D5"/>
    <w:rsid w:val="00821BD2"/>
    <w:rsid w:val="0082213C"/>
    <w:rsid w:val="00824514"/>
    <w:rsid w:val="00825818"/>
    <w:rsid w:val="0082584E"/>
    <w:rsid w:val="0082666E"/>
    <w:rsid w:val="008277EC"/>
    <w:rsid w:val="00827E05"/>
    <w:rsid w:val="0083067B"/>
    <w:rsid w:val="00831198"/>
    <w:rsid w:val="00831835"/>
    <w:rsid w:val="00831982"/>
    <w:rsid w:val="00832DE3"/>
    <w:rsid w:val="0083328E"/>
    <w:rsid w:val="00835617"/>
    <w:rsid w:val="00836D7A"/>
    <w:rsid w:val="008379F8"/>
    <w:rsid w:val="00840785"/>
    <w:rsid w:val="00840829"/>
    <w:rsid w:val="00840AA2"/>
    <w:rsid w:val="00840FE9"/>
    <w:rsid w:val="00842157"/>
    <w:rsid w:val="008440F3"/>
    <w:rsid w:val="00845C93"/>
    <w:rsid w:val="0084640B"/>
    <w:rsid w:val="00846AD7"/>
    <w:rsid w:val="008472B8"/>
    <w:rsid w:val="00847377"/>
    <w:rsid w:val="00847490"/>
    <w:rsid w:val="008474D8"/>
    <w:rsid w:val="00847DEA"/>
    <w:rsid w:val="008506BF"/>
    <w:rsid w:val="0085084B"/>
    <w:rsid w:val="0085145E"/>
    <w:rsid w:val="00851732"/>
    <w:rsid w:val="0085182C"/>
    <w:rsid w:val="0085420A"/>
    <w:rsid w:val="0085460E"/>
    <w:rsid w:val="008549E5"/>
    <w:rsid w:val="00854B60"/>
    <w:rsid w:val="008559E1"/>
    <w:rsid w:val="00856A0A"/>
    <w:rsid w:val="00857018"/>
    <w:rsid w:val="00861B98"/>
    <w:rsid w:val="00862098"/>
    <w:rsid w:val="00863969"/>
    <w:rsid w:val="00863F50"/>
    <w:rsid w:val="00864267"/>
    <w:rsid w:val="00865043"/>
    <w:rsid w:val="0086516C"/>
    <w:rsid w:val="00867B5C"/>
    <w:rsid w:val="008706B4"/>
    <w:rsid w:val="008706F2"/>
    <w:rsid w:val="0087116F"/>
    <w:rsid w:val="00871607"/>
    <w:rsid w:val="008716A2"/>
    <w:rsid w:val="00872046"/>
    <w:rsid w:val="008724AF"/>
    <w:rsid w:val="008725ED"/>
    <w:rsid w:val="008729AC"/>
    <w:rsid w:val="00872A21"/>
    <w:rsid w:val="00872ECA"/>
    <w:rsid w:val="00872FB0"/>
    <w:rsid w:val="008742F5"/>
    <w:rsid w:val="0087526D"/>
    <w:rsid w:val="00875CC3"/>
    <w:rsid w:val="00876416"/>
    <w:rsid w:val="008770D1"/>
    <w:rsid w:val="00877EB4"/>
    <w:rsid w:val="00880489"/>
    <w:rsid w:val="00883D6E"/>
    <w:rsid w:val="00885122"/>
    <w:rsid w:val="008853D8"/>
    <w:rsid w:val="00886014"/>
    <w:rsid w:val="0088617A"/>
    <w:rsid w:val="00886CD8"/>
    <w:rsid w:val="00886EA7"/>
    <w:rsid w:val="008876F7"/>
    <w:rsid w:val="00887753"/>
    <w:rsid w:val="0089021E"/>
    <w:rsid w:val="00891987"/>
    <w:rsid w:val="00891CF1"/>
    <w:rsid w:val="0089211E"/>
    <w:rsid w:val="0089260B"/>
    <w:rsid w:val="00893393"/>
    <w:rsid w:val="008936CC"/>
    <w:rsid w:val="0089402E"/>
    <w:rsid w:val="0089446B"/>
    <w:rsid w:val="00895A49"/>
    <w:rsid w:val="00895CE8"/>
    <w:rsid w:val="00895F7E"/>
    <w:rsid w:val="008967F2"/>
    <w:rsid w:val="00896BC6"/>
    <w:rsid w:val="008A1627"/>
    <w:rsid w:val="008A22EE"/>
    <w:rsid w:val="008A298A"/>
    <w:rsid w:val="008A3354"/>
    <w:rsid w:val="008A3584"/>
    <w:rsid w:val="008A39F8"/>
    <w:rsid w:val="008A4348"/>
    <w:rsid w:val="008A596C"/>
    <w:rsid w:val="008A5C92"/>
    <w:rsid w:val="008A6C37"/>
    <w:rsid w:val="008A7526"/>
    <w:rsid w:val="008B0D87"/>
    <w:rsid w:val="008B1465"/>
    <w:rsid w:val="008B2F19"/>
    <w:rsid w:val="008B358A"/>
    <w:rsid w:val="008B3FC7"/>
    <w:rsid w:val="008B4118"/>
    <w:rsid w:val="008B430E"/>
    <w:rsid w:val="008B4CFA"/>
    <w:rsid w:val="008B51CF"/>
    <w:rsid w:val="008B5332"/>
    <w:rsid w:val="008B71F9"/>
    <w:rsid w:val="008B7A38"/>
    <w:rsid w:val="008B7BF2"/>
    <w:rsid w:val="008B7CAA"/>
    <w:rsid w:val="008C0298"/>
    <w:rsid w:val="008C0D25"/>
    <w:rsid w:val="008C0DBB"/>
    <w:rsid w:val="008C12A4"/>
    <w:rsid w:val="008C1C95"/>
    <w:rsid w:val="008C3503"/>
    <w:rsid w:val="008C3A67"/>
    <w:rsid w:val="008C3B9C"/>
    <w:rsid w:val="008C3C82"/>
    <w:rsid w:val="008C41E7"/>
    <w:rsid w:val="008C5352"/>
    <w:rsid w:val="008C5DDF"/>
    <w:rsid w:val="008C6496"/>
    <w:rsid w:val="008C69DE"/>
    <w:rsid w:val="008C6B26"/>
    <w:rsid w:val="008C7A08"/>
    <w:rsid w:val="008D0A8B"/>
    <w:rsid w:val="008D0D2F"/>
    <w:rsid w:val="008D11F9"/>
    <w:rsid w:val="008D1F1B"/>
    <w:rsid w:val="008D2B8E"/>
    <w:rsid w:val="008D4348"/>
    <w:rsid w:val="008D4AB1"/>
    <w:rsid w:val="008D5871"/>
    <w:rsid w:val="008D5A0F"/>
    <w:rsid w:val="008D64B3"/>
    <w:rsid w:val="008D658D"/>
    <w:rsid w:val="008D6A62"/>
    <w:rsid w:val="008D756B"/>
    <w:rsid w:val="008D7BB5"/>
    <w:rsid w:val="008E0904"/>
    <w:rsid w:val="008E0F31"/>
    <w:rsid w:val="008E0FC3"/>
    <w:rsid w:val="008E109A"/>
    <w:rsid w:val="008E159F"/>
    <w:rsid w:val="008E1C1D"/>
    <w:rsid w:val="008E211F"/>
    <w:rsid w:val="008E3462"/>
    <w:rsid w:val="008E376F"/>
    <w:rsid w:val="008E4033"/>
    <w:rsid w:val="008E50F6"/>
    <w:rsid w:val="008E64F5"/>
    <w:rsid w:val="008E7471"/>
    <w:rsid w:val="008F01F2"/>
    <w:rsid w:val="008F2851"/>
    <w:rsid w:val="008F2E96"/>
    <w:rsid w:val="008F2F66"/>
    <w:rsid w:val="008F471D"/>
    <w:rsid w:val="008F4ABD"/>
    <w:rsid w:val="008F4C83"/>
    <w:rsid w:val="008F5F61"/>
    <w:rsid w:val="008F696C"/>
    <w:rsid w:val="008F6EB8"/>
    <w:rsid w:val="008F7C53"/>
    <w:rsid w:val="009009B1"/>
    <w:rsid w:val="00900DAE"/>
    <w:rsid w:val="009011B2"/>
    <w:rsid w:val="00901854"/>
    <w:rsid w:val="00901BB6"/>
    <w:rsid w:val="00902270"/>
    <w:rsid w:val="0090313A"/>
    <w:rsid w:val="00903968"/>
    <w:rsid w:val="00904759"/>
    <w:rsid w:val="009064DC"/>
    <w:rsid w:val="00906A0C"/>
    <w:rsid w:val="009079AD"/>
    <w:rsid w:val="00907C52"/>
    <w:rsid w:val="00907CE0"/>
    <w:rsid w:val="00907E73"/>
    <w:rsid w:val="00910C69"/>
    <w:rsid w:val="00911AAB"/>
    <w:rsid w:val="00911E65"/>
    <w:rsid w:val="00913437"/>
    <w:rsid w:val="00913D91"/>
    <w:rsid w:val="00914190"/>
    <w:rsid w:val="009147C7"/>
    <w:rsid w:val="009148DD"/>
    <w:rsid w:val="00915BA6"/>
    <w:rsid w:val="00920FEE"/>
    <w:rsid w:val="00923BDD"/>
    <w:rsid w:val="009248F3"/>
    <w:rsid w:val="00925900"/>
    <w:rsid w:val="00926831"/>
    <w:rsid w:val="00926C09"/>
    <w:rsid w:val="00926EBC"/>
    <w:rsid w:val="00927745"/>
    <w:rsid w:val="009300E9"/>
    <w:rsid w:val="00930BDB"/>
    <w:rsid w:val="00930C99"/>
    <w:rsid w:val="00930E11"/>
    <w:rsid w:val="00932B51"/>
    <w:rsid w:val="00933764"/>
    <w:rsid w:val="00933FA8"/>
    <w:rsid w:val="009342C4"/>
    <w:rsid w:val="009349CA"/>
    <w:rsid w:val="00934AAA"/>
    <w:rsid w:val="00935910"/>
    <w:rsid w:val="00936EA2"/>
    <w:rsid w:val="00937693"/>
    <w:rsid w:val="00940249"/>
    <w:rsid w:val="009407CC"/>
    <w:rsid w:val="009409F3"/>
    <w:rsid w:val="00940A1E"/>
    <w:rsid w:val="0094153D"/>
    <w:rsid w:val="00941D34"/>
    <w:rsid w:val="00943265"/>
    <w:rsid w:val="009437AB"/>
    <w:rsid w:val="00945C30"/>
    <w:rsid w:val="009469FC"/>
    <w:rsid w:val="00950E4C"/>
    <w:rsid w:val="009528F4"/>
    <w:rsid w:val="00952D29"/>
    <w:rsid w:val="00955C27"/>
    <w:rsid w:val="00956083"/>
    <w:rsid w:val="00956A03"/>
    <w:rsid w:val="00957331"/>
    <w:rsid w:val="00957649"/>
    <w:rsid w:val="00957D73"/>
    <w:rsid w:val="009601E0"/>
    <w:rsid w:val="009606D9"/>
    <w:rsid w:val="00960C4F"/>
    <w:rsid w:val="00961697"/>
    <w:rsid w:val="0096294C"/>
    <w:rsid w:val="009632EC"/>
    <w:rsid w:val="00964015"/>
    <w:rsid w:val="00966460"/>
    <w:rsid w:val="009673ED"/>
    <w:rsid w:val="00967ED2"/>
    <w:rsid w:val="00972601"/>
    <w:rsid w:val="00972863"/>
    <w:rsid w:val="009733FA"/>
    <w:rsid w:val="00974A8E"/>
    <w:rsid w:val="009754BB"/>
    <w:rsid w:val="00975B7C"/>
    <w:rsid w:val="0097640C"/>
    <w:rsid w:val="009769D1"/>
    <w:rsid w:val="00976D34"/>
    <w:rsid w:val="009804D3"/>
    <w:rsid w:val="00980EFE"/>
    <w:rsid w:val="00981E33"/>
    <w:rsid w:val="00981FD2"/>
    <w:rsid w:val="009820A7"/>
    <w:rsid w:val="009824B8"/>
    <w:rsid w:val="009825C5"/>
    <w:rsid w:val="00983A2F"/>
    <w:rsid w:val="009856C0"/>
    <w:rsid w:val="00985D88"/>
    <w:rsid w:val="00986A3A"/>
    <w:rsid w:val="00987D4B"/>
    <w:rsid w:val="0099008F"/>
    <w:rsid w:val="0099058A"/>
    <w:rsid w:val="00990DBB"/>
    <w:rsid w:val="009917E8"/>
    <w:rsid w:val="00992DC5"/>
    <w:rsid w:val="0099338B"/>
    <w:rsid w:val="009934E1"/>
    <w:rsid w:val="009935D6"/>
    <w:rsid w:val="00994F55"/>
    <w:rsid w:val="00995978"/>
    <w:rsid w:val="00995CD6"/>
    <w:rsid w:val="00996D7E"/>
    <w:rsid w:val="00997675"/>
    <w:rsid w:val="009A09DB"/>
    <w:rsid w:val="009A115A"/>
    <w:rsid w:val="009A116C"/>
    <w:rsid w:val="009A2634"/>
    <w:rsid w:val="009A26FA"/>
    <w:rsid w:val="009A2A3B"/>
    <w:rsid w:val="009A2DEE"/>
    <w:rsid w:val="009A3C32"/>
    <w:rsid w:val="009A3EEE"/>
    <w:rsid w:val="009A3F4C"/>
    <w:rsid w:val="009A4523"/>
    <w:rsid w:val="009A483E"/>
    <w:rsid w:val="009A5064"/>
    <w:rsid w:val="009A536C"/>
    <w:rsid w:val="009A63F8"/>
    <w:rsid w:val="009A77C3"/>
    <w:rsid w:val="009B0732"/>
    <w:rsid w:val="009B0E7E"/>
    <w:rsid w:val="009B1307"/>
    <w:rsid w:val="009B147E"/>
    <w:rsid w:val="009B1DC6"/>
    <w:rsid w:val="009B20DF"/>
    <w:rsid w:val="009B217B"/>
    <w:rsid w:val="009B36D1"/>
    <w:rsid w:val="009B4528"/>
    <w:rsid w:val="009B50BC"/>
    <w:rsid w:val="009B70E4"/>
    <w:rsid w:val="009B7B2D"/>
    <w:rsid w:val="009B7BB5"/>
    <w:rsid w:val="009C0F47"/>
    <w:rsid w:val="009C3282"/>
    <w:rsid w:val="009C385B"/>
    <w:rsid w:val="009C3A1A"/>
    <w:rsid w:val="009C3D86"/>
    <w:rsid w:val="009C3F90"/>
    <w:rsid w:val="009C439C"/>
    <w:rsid w:val="009C4F98"/>
    <w:rsid w:val="009C6056"/>
    <w:rsid w:val="009C66F7"/>
    <w:rsid w:val="009C747B"/>
    <w:rsid w:val="009D09F5"/>
    <w:rsid w:val="009D16FF"/>
    <w:rsid w:val="009D18D1"/>
    <w:rsid w:val="009D24BF"/>
    <w:rsid w:val="009D2B94"/>
    <w:rsid w:val="009D2DDC"/>
    <w:rsid w:val="009D3049"/>
    <w:rsid w:val="009D3DD9"/>
    <w:rsid w:val="009D4D38"/>
    <w:rsid w:val="009D4EE6"/>
    <w:rsid w:val="009D507F"/>
    <w:rsid w:val="009D5700"/>
    <w:rsid w:val="009D5914"/>
    <w:rsid w:val="009D77B0"/>
    <w:rsid w:val="009E05B5"/>
    <w:rsid w:val="009E0720"/>
    <w:rsid w:val="009E1A2F"/>
    <w:rsid w:val="009E1BC8"/>
    <w:rsid w:val="009E1F82"/>
    <w:rsid w:val="009E2575"/>
    <w:rsid w:val="009E3447"/>
    <w:rsid w:val="009E385C"/>
    <w:rsid w:val="009E3F35"/>
    <w:rsid w:val="009E3FA6"/>
    <w:rsid w:val="009E4E6C"/>
    <w:rsid w:val="009E52A1"/>
    <w:rsid w:val="009E591C"/>
    <w:rsid w:val="009E5CBD"/>
    <w:rsid w:val="009E6249"/>
    <w:rsid w:val="009E7EAB"/>
    <w:rsid w:val="009F0141"/>
    <w:rsid w:val="009F0956"/>
    <w:rsid w:val="009F0C71"/>
    <w:rsid w:val="009F107A"/>
    <w:rsid w:val="009F1CBF"/>
    <w:rsid w:val="009F21A0"/>
    <w:rsid w:val="009F2B6A"/>
    <w:rsid w:val="009F2CC9"/>
    <w:rsid w:val="009F35B4"/>
    <w:rsid w:val="009F41BA"/>
    <w:rsid w:val="009F51BA"/>
    <w:rsid w:val="009F719B"/>
    <w:rsid w:val="009F78B7"/>
    <w:rsid w:val="009F7A57"/>
    <w:rsid w:val="009F7E5E"/>
    <w:rsid w:val="009F7FB1"/>
    <w:rsid w:val="00A02BC8"/>
    <w:rsid w:val="00A0340C"/>
    <w:rsid w:val="00A04129"/>
    <w:rsid w:val="00A047FA"/>
    <w:rsid w:val="00A056DA"/>
    <w:rsid w:val="00A0669E"/>
    <w:rsid w:val="00A06791"/>
    <w:rsid w:val="00A0723E"/>
    <w:rsid w:val="00A07454"/>
    <w:rsid w:val="00A0789A"/>
    <w:rsid w:val="00A07AA5"/>
    <w:rsid w:val="00A07C3F"/>
    <w:rsid w:val="00A111B8"/>
    <w:rsid w:val="00A11414"/>
    <w:rsid w:val="00A1151D"/>
    <w:rsid w:val="00A118F3"/>
    <w:rsid w:val="00A1271B"/>
    <w:rsid w:val="00A12AAB"/>
    <w:rsid w:val="00A1338D"/>
    <w:rsid w:val="00A13ABE"/>
    <w:rsid w:val="00A144B6"/>
    <w:rsid w:val="00A1635B"/>
    <w:rsid w:val="00A1714F"/>
    <w:rsid w:val="00A17C86"/>
    <w:rsid w:val="00A20100"/>
    <w:rsid w:val="00A20CC3"/>
    <w:rsid w:val="00A211DA"/>
    <w:rsid w:val="00A22445"/>
    <w:rsid w:val="00A2288F"/>
    <w:rsid w:val="00A24D10"/>
    <w:rsid w:val="00A24F12"/>
    <w:rsid w:val="00A2517E"/>
    <w:rsid w:val="00A265D6"/>
    <w:rsid w:val="00A2779D"/>
    <w:rsid w:val="00A27A6B"/>
    <w:rsid w:val="00A27DC9"/>
    <w:rsid w:val="00A306C8"/>
    <w:rsid w:val="00A31428"/>
    <w:rsid w:val="00A3266B"/>
    <w:rsid w:val="00A3302D"/>
    <w:rsid w:val="00A34071"/>
    <w:rsid w:val="00A345F4"/>
    <w:rsid w:val="00A3493E"/>
    <w:rsid w:val="00A35DA6"/>
    <w:rsid w:val="00A365BB"/>
    <w:rsid w:val="00A37D6A"/>
    <w:rsid w:val="00A40DC6"/>
    <w:rsid w:val="00A43925"/>
    <w:rsid w:val="00A442CD"/>
    <w:rsid w:val="00A44CF1"/>
    <w:rsid w:val="00A45B7C"/>
    <w:rsid w:val="00A45F8A"/>
    <w:rsid w:val="00A46305"/>
    <w:rsid w:val="00A46C97"/>
    <w:rsid w:val="00A47532"/>
    <w:rsid w:val="00A479FA"/>
    <w:rsid w:val="00A47AFA"/>
    <w:rsid w:val="00A47E7D"/>
    <w:rsid w:val="00A47EEA"/>
    <w:rsid w:val="00A50281"/>
    <w:rsid w:val="00A510AA"/>
    <w:rsid w:val="00A5229F"/>
    <w:rsid w:val="00A52B35"/>
    <w:rsid w:val="00A53247"/>
    <w:rsid w:val="00A5338A"/>
    <w:rsid w:val="00A540DF"/>
    <w:rsid w:val="00A5454E"/>
    <w:rsid w:val="00A54B04"/>
    <w:rsid w:val="00A555C4"/>
    <w:rsid w:val="00A562B0"/>
    <w:rsid w:val="00A5688A"/>
    <w:rsid w:val="00A56A0C"/>
    <w:rsid w:val="00A61218"/>
    <w:rsid w:val="00A612BC"/>
    <w:rsid w:val="00A616E2"/>
    <w:rsid w:val="00A61A7D"/>
    <w:rsid w:val="00A63B63"/>
    <w:rsid w:val="00A63D8D"/>
    <w:rsid w:val="00A6437A"/>
    <w:rsid w:val="00A65276"/>
    <w:rsid w:val="00A656A5"/>
    <w:rsid w:val="00A701CB"/>
    <w:rsid w:val="00A706AE"/>
    <w:rsid w:val="00A70D8D"/>
    <w:rsid w:val="00A7198F"/>
    <w:rsid w:val="00A71C4B"/>
    <w:rsid w:val="00A72CDE"/>
    <w:rsid w:val="00A72F14"/>
    <w:rsid w:val="00A72F62"/>
    <w:rsid w:val="00A731FA"/>
    <w:rsid w:val="00A73890"/>
    <w:rsid w:val="00A73A8F"/>
    <w:rsid w:val="00A74504"/>
    <w:rsid w:val="00A745DB"/>
    <w:rsid w:val="00A752CE"/>
    <w:rsid w:val="00A77540"/>
    <w:rsid w:val="00A80378"/>
    <w:rsid w:val="00A814AE"/>
    <w:rsid w:val="00A816FB"/>
    <w:rsid w:val="00A819F1"/>
    <w:rsid w:val="00A81B1C"/>
    <w:rsid w:val="00A821C7"/>
    <w:rsid w:val="00A822D0"/>
    <w:rsid w:val="00A82D07"/>
    <w:rsid w:val="00A8321C"/>
    <w:rsid w:val="00A8361E"/>
    <w:rsid w:val="00A83DF2"/>
    <w:rsid w:val="00A83EB7"/>
    <w:rsid w:val="00A840D9"/>
    <w:rsid w:val="00A85121"/>
    <w:rsid w:val="00A851FD"/>
    <w:rsid w:val="00A865C6"/>
    <w:rsid w:val="00A86725"/>
    <w:rsid w:val="00A870E6"/>
    <w:rsid w:val="00A8787B"/>
    <w:rsid w:val="00A90C97"/>
    <w:rsid w:val="00A90DB4"/>
    <w:rsid w:val="00A9129B"/>
    <w:rsid w:val="00A915B9"/>
    <w:rsid w:val="00A919F9"/>
    <w:rsid w:val="00A92251"/>
    <w:rsid w:val="00A927E7"/>
    <w:rsid w:val="00A92FA0"/>
    <w:rsid w:val="00A9355B"/>
    <w:rsid w:val="00A9388B"/>
    <w:rsid w:val="00A941C1"/>
    <w:rsid w:val="00A94DC0"/>
    <w:rsid w:val="00A965BE"/>
    <w:rsid w:val="00A96879"/>
    <w:rsid w:val="00A96B36"/>
    <w:rsid w:val="00A970E1"/>
    <w:rsid w:val="00A978D3"/>
    <w:rsid w:val="00A97C1E"/>
    <w:rsid w:val="00AA10D0"/>
    <w:rsid w:val="00AA137A"/>
    <w:rsid w:val="00AA16C0"/>
    <w:rsid w:val="00AA1945"/>
    <w:rsid w:val="00AA22E6"/>
    <w:rsid w:val="00AA2818"/>
    <w:rsid w:val="00AA363B"/>
    <w:rsid w:val="00AA4198"/>
    <w:rsid w:val="00AA4F70"/>
    <w:rsid w:val="00AA6D5B"/>
    <w:rsid w:val="00AA6DE3"/>
    <w:rsid w:val="00AA7A30"/>
    <w:rsid w:val="00AA7A84"/>
    <w:rsid w:val="00AA7B91"/>
    <w:rsid w:val="00AB0078"/>
    <w:rsid w:val="00AB04CD"/>
    <w:rsid w:val="00AB08DD"/>
    <w:rsid w:val="00AB09E3"/>
    <w:rsid w:val="00AB0FB0"/>
    <w:rsid w:val="00AB16BC"/>
    <w:rsid w:val="00AB21AE"/>
    <w:rsid w:val="00AB23C0"/>
    <w:rsid w:val="00AB28F5"/>
    <w:rsid w:val="00AB312E"/>
    <w:rsid w:val="00AB57ED"/>
    <w:rsid w:val="00AB5B78"/>
    <w:rsid w:val="00AB6418"/>
    <w:rsid w:val="00AB67D1"/>
    <w:rsid w:val="00AB6948"/>
    <w:rsid w:val="00AB6D58"/>
    <w:rsid w:val="00AB70CA"/>
    <w:rsid w:val="00AB75DF"/>
    <w:rsid w:val="00AB7DD2"/>
    <w:rsid w:val="00AB7E27"/>
    <w:rsid w:val="00AB7EA1"/>
    <w:rsid w:val="00AC015B"/>
    <w:rsid w:val="00AC0A07"/>
    <w:rsid w:val="00AC0AE0"/>
    <w:rsid w:val="00AC187C"/>
    <w:rsid w:val="00AC1B68"/>
    <w:rsid w:val="00AC1FD3"/>
    <w:rsid w:val="00AC2EEF"/>
    <w:rsid w:val="00AC3369"/>
    <w:rsid w:val="00AC346D"/>
    <w:rsid w:val="00AC38AD"/>
    <w:rsid w:val="00AC4064"/>
    <w:rsid w:val="00AC460A"/>
    <w:rsid w:val="00AC46D0"/>
    <w:rsid w:val="00AC4A65"/>
    <w:rsid w:val="00AC4C56"/>
    <w:rsid w:val="00AC52A7"/>
    <w:rsid w:val="00AC52C5"/>
    <w:rsid w:val="00AC5372"/>
    <w:rsid w:val="00AC5B78"/>
    <w:rsid w:val="00AC6764"/>
    <w:rsid w:val="00AD0275"/>
    <w:rsid w:val="00AD09B3"/>
    <w:rsid w:val="00AD12A9"/>
    <w:rsid w:val="00AD13D5"/>
    <w:rsid w:val="00AD24B5"/>
    <w:rsid w:val="00AD2C4A"/>
    <w:rsid w:val="00AD416A"/>
    <w:rsid w:val="00AD439B"/>
    <w:rsid w:val="00AD4A5F"/>
    <w:rsid w:val="00AD6FB8"/>
    <w:rsid w:val="00AD7D96"/>
    <w:rsid w:val="00AE0628"/>
    <w:rsid w:val="00AE0E95"/>
    <w:rsid w:val="00AE10B5"/>
    <w:rsid w:val="00AE10E2"/>
    <w:rsid w:val="00AE138D"/>
    <w:rsid w:val="00AE1C5C"/>
    <w:rsid w:val="00AE2551"/>
    <w:rsid w:val="00AE28C6"/>
    <w:rsid w:val="00AE2966"/>
    <w:rsid w:val="00AE2D61"/>
    <w:rsid w:val="00AE3A83"/>
    <w:rsid w:val="00AE400E"/>
    <w:rsid w:val="00AE4E4D"/>
    <w:rsid w:val="00AE517F"/>
    <w:rsid w:val="00AE53F2"/>
    <w:rsid w:val="00AE655A"/>
    <w:rsid w:val="00AE68BE"/>
    <w:rsid w:val="00AE70C0"/>
    <w:rsid w:val="00AF00EE"/>
    <w:rsid w:val="00AF0EB1"/>
    <w:rsid w:val="00AF0FD6"/>
    <w:rsid w:val="00AF12D3"/>
    <w:rsid w:val="00AF140D"/>
    <w:rsid w:val="00AF164B"/>
    <w:rsid w:val="00AF2596"/>
    <w:rsid w:val="00AF300D"/>
    <w:rsid w:val="00AF3770"/>
    <w:rsid w:val="00AF398B"/>
    <w:rsid w:val="00AF407F"/>
    <w:rsid w:val="00AF4EBC"/>
    <w:rsid w:val="00AF5301"/>
    <w:rsid w:val="00AF53EA"/>
    <w:rsid w:val="00AF565B"/>
    <w:rsid w:val="00AF64A3"/>
    <w:rsid w:val="00AF6D1F"/>
    <w:rsid w:val="00AF7AF8"/>
    <w:rsid w:val="00AF7D54"/>
    <w:rsid w:val="00B00519"/>
    <w:rsid w:val="00B01152"/>
    <w:rsid w:val="00B017B9"/>
    <w:rsid w:val="00B018E8"/>
    <w:rsid w:val="00B03C37"/>
    <w:rsid w:val="00B041C5"/>
    <w:rsid w:val="00B044F2"/>
    <w:rsid w:val="00B0480A"/>
    <w:rsid w:val="00B04926"/>
    <w:rsid w:val="00B06800"/>
    <w:rsid w:val="00B06D72"/>
    <w:rsid w:val="00B07B12"/>
    <w:rsid w:val="00B101E1"/>
    <w:rsid w:val="00B10E1E"/>
    <w:rsid w:val="00B12838"/>
    <w:rsid w:val="00B128FC"/>
    <w:rsid w:val="00B12BA5"/>
    <w:rsid w:val="00B12C03"/>
    <w:rsid w:val="00B12F6B"/>
    <w:rsid w:val="00B14932"/>
    <w:rsid w:val="00B154C9"/>
    <w:rsid w:val="00B15C9E"/>
    <w:rsid w:val="00B166C2"/>
    <w:rsid w:val="00B16F4A"/>
    <w:rsid w:val="00B170B7"/>
    <w:rsid w:val="00B17E08"/>
    <w:rsid w:val="00B2036A"/>
    <w:rsid w:val="00B21316"/>
    <w:rsid w:val="00B2160F"/>
    <w:rsid w:val="00B21827"/>
    <w:rsid w:val="00B2198C"/>
    <w:rsid w:val="00B21E2E"/>
    <w:rsid w:val="00B22059"/>
    <w:rsid w:val="00B225EF"/>
    <w:rsid w:val="00B227D1"/>
    <w:rsid w:val="00B22E72"/>
    <w:rsid w:val="00B24002"/>
    <w:rsid w:val="00B247A2"/>
    <w:rsid w:val="00B24C82"/>
    <w:rsid w:val="00B25606"/>
    <w:rsid w:val="00B25A66"/>
    <w:rsid w:val="00B26B67"/>
    <w:rsid w:val="00B2747A"/>
    <w:rsid w:val="00B27694"/>
    <w:rsid w:val="00B3056A"/>
    <w:rsid w:val="00B32119"/>
    <w:rsid w:val="00B32826"/>
    <w:rsid w:val="00B3314F"/>
    <w:rsid w:val="00B33169"/>
    <w:rsid w:val="00B332CE"/>
    <w:rsid w:val="00B34150"/>
    <w:rsid w:val="00B3440A"/>
    <w:rsid w:val="00B3463C"/>
    <w:rsid w:val="00B34BCE"/>
    <w:rsid w:val="00B353E6"/>
    <w:rsid w:val="00B35481"/>
    <w:rsid w:val="00B35F43"/>
    <w:rsid w:val="00B363EA"/>
    <w:rsid w:val="00B37AF3"/>
    <w:rsid w:val="00B40476"/>
    <w:rsid w:val="00B405F6"/>
    <w:rsid w:val="00B40D08"/>
    <w:rsid w:val="00B40D4D"/>
    <w:rsid w:val="00B43F2E"/>
    <w:rsid w:val="00B4489D"/>
    <w:rsid w:val="00B45207"/>
    <w:rsid w:val="00B46999"/>
    <w:rsid w:val="00B47139"/>
    <w:rsid w:val="00B47770"/>
    <w:rsid w:val="00B52055"/>
    <w:rsid w:val="00B52DD0"/>
    <w:rsid w:val="00B540C9"/>
    <w:rsid w:val="00B5651F"/>
    <w:rsid w:val="00B5722B"/>
    <w:rsid w:val="00B57CA5"/>
    <w:rsid w:val="00B604F7"/>
    <w:rsid w:val="00B60954"/>
    <w:rsid w:val="00B61248"/>
    <w:rsid w:val="00B61615"/>
    <w:rsid w:val="00B620BA"/>
    <w:rsid w:val="00B62756"/>
    <w:rsid w:val="00B62824"/>
    <w:rsid w:val="00B6291F"/>
    <w:rsid w:val="00B63345"/>
    <w:rsid w:val="00B64712"/>
    <w:rsid w:val="00B64950"/>
    <w:rsid w:val="00B64CBF"/>
    <w:rsid w:val="00B64D5F"/>
    <w:rsid w:val="00B65202"/>
    <w:rsid w:val="00B655A3"/>
    <w:rsid w:val="00B66E6C"/>
    <w:rsid w:val="00B70E00"/>
    <w:rsid w:val="00B712F9"/>
    <w:rsid w:val="00B71470"/>
    <w:rsid w:val="00B71D79"/>
    <w:rsid w:val="00B7269D"/>
    <w:rsid w:val="00B72C92"/>
    <w:rsid w:val="00B736D1"/>
    <w:rsid w:val="00B7442C"/>
    <w:rsid w:val="00B74436"/>
    <w:rsid w:val="00B74819"/>
    <w:rsid w:val="00B75065"/>
    <w:rsid w:val="00B754B7"/>
    <w:rsid w:val="00B75709"/>
    <w:rsid w:val="00B75B80"/>
    <w:rsid w:val="00B75D65"/>
    <w:rsid w:val="00B76BA0"/>
    <w:rsid w:val="00B76CF8"/>
    <w:rsid w:val="00B771FD"/>
    <w:rsid w:val="00B77731"/>
    <w:rsid w:val="00B813A6"/>
    <w:rsid w:val="00B83012"/>
    <w:rsid w:val="00B853D3"/>
    <w:rsid w:val="00B8644E"/>
    <w:rsid w:val="00B86836"/>
    <w:rsid w:val="00B8685A"/>
    <w:rsid w:val="00B87137"/>
    <w:rsid w:val="00B8758A"/>
    <w:rsid w:val="00B87802"/>
    <w:rsid w:val="00B9039F"/>
    <w:rsid w:val="00B915D0"/>
    <w:rsid w:val="00B9172F"/>
    <w:rsid w:val="00B93149"/>
    <w:rsid w:val="00B93273"/>
    <w:rsid w:val="00B934CD"/>
    <w:rsid w:val="00B93A6A"/>
    <w:rsid w:val="00B93D57"/>
    <w:rsid w:val="00B94A2B"/>
    <w:rsid w:val="00B95424"/>
    <w:rsid w:val="00B96239"/>
    <w:rsid w:val="00B966E7"/>
    <w:rsid w:val="00B967E6"/>
    <w:rsid w:val="00BA0990"/>
    <w:rsid w:val="00BA0F4C"/>
    <w:rsid w:val="00BA1898"/>
    <w:rsid w:val="00BA331C"/>
    <w:rsid w:val="00BA3924"/>
    <w:rsid w:val="00BA3A03"/>
    <w:rsid w:val="00BA44DC"/>
    <w:rsid w:val="00BA465F"/>
    <w:rsid w:val="00BA4748"/>
    <w:rsid w:val="00BA4963"/>
    <w:rsid w:val="00BA503E"/>
    <w:rsid w:val="00BA5F9C"/>
    <w:rsid w:val="00BA703B"/>
    <w:rsid w:val="00BA77C2"/>
    <w:rsid w:val="00BA7845"/>
    <w:rsid w:val="00BA7AF4"/>
    <w:rsid w:val="00BA7C5D"/>
    <w:rsid w:val="00BB051A"/>
    <w:rsid w:val="00BB0DAD"/>
    <w:rsid w:val="00BB144D"/>
    <w:rsid w:val="00BB1878"/>
    <w:rsid w:val="00BB20B4"/>
    <w:rsid w:val="00BB24C1"/>
    <w:rsid w:val="00BB31CC"/>
    <w:rsid w:val="00BB5093"/>
    <w:rsid w:val="00BB66FB"/>
    <w:rsid w:val="00BB6DAD"/>
    <w:rsid w:val="00BB6EE6"/>
    <w:rsid w:val="00BB7744"/>
    <w:rsid w:val="00BC0AD0"/>
    <w:rsid w:val="00BC141C"/>
    <w:rsid w:val="00BC18A7"/>
    <w:rsid w:val="00BC1A56"/>
    <w:rsid w:val="00BC21D5"/>
    <w:rsid w:val="00BC29F6"/>
    <w:rsid w:val="00BC493A"/>
    <w:rsid w:val="00BC5544"/>
    <w:rsid w:val="00BC56B5"/>
    <w:rsid w:val="00BC5A9F"/>
    <w:rsid w:val="00BC5D77"/>
    <w:rsid w:val="00BC6C53"/>
    <w:rsid w:val="00BC71BD"/>
    <w:rsid w:val="00BC7B93"/>
    <w:rsid w:val="00BD0470"/>
    <w:rsid w:val="00BD0642"/>
    <w:rsid w:val="00BD06BA"/>
    <w:rsid w:val="00BD11F5"/>
    <w:rsid w:val="00BD1E43"/>
    <w:rsid w:val="00BD3D65"/>
    <w:rsid w:val="00BD46F5"/>
    <w:rsid w:val="00BD4D8A"/>
    <w:rsid w:val="00BD52FE"/>
    <w:rsid w:val="00BD6080"/>
    <w:rsid w:val="00BD61C4"/>
    <w:rsid w:val="00BD75F4"/>
    <w:rsid w:val="00BD7FCB"/>
    <w:rsid w:val="00BE05BE"/>
    <w:rsid w:val="00BE076A"/>
    <w:rsid w:val="00BE0A35"/>
    <w:rsid w:val="00BE0AE4"/>
    <w:rsid w:val="00BE1C1C"/>
    <w:rsid w:val="00BE2689"/>
    <w:rsid w:val="00BE2ABC"/>
    <w:rsid w:val="00BE32E1"/>
    <w:rsid w:val="00BE3EA5"/>
    <w:rsid w:val="00BE40D3"/>
    <w:rsid w:val="00BE4446"/>
    <w:rsid w:val="00BE481B"/>
    <w:rsid w:val="00BE4AB6"/>
    <w:rsid w:val="00BE4CB5"/>
    <w:rsid w:val="00BE5571"/>
    <w:rsid w:val="00BE560C"/>
    <w:rsid w:val="00BE5A1A"/>
    <w:rsid w:val="00BF0514"/>
    <w:rsid w:val="00BF0ECA"/>
    <w:rsid w:val="00BF114B"/>
    <w:rsid w:val="00BF14D0"/>
    <w:rsid w:val="00BF1555"/>
    <w:rsid w:val="00BF2454"/>
    <w:rsid w:val="00BF33A2"/>
    <w:rsid w:val="00BF3D53"/>
    <w:rsid w:val="00BF41D4"/>
    <w:rsid w:val="00BF47C0"/>
    <w:rsid w:val="00BF71A4"/>
    <w:rsid w:val="00BF7270"/>
    <w:rsid w:val="00BF7B1A"/>
    <w:rsid w:val="00C00883"/>
    <w:rsid w:val="00C0092B"/>
    <w:rsid w:val="00C014A0"/>
    <w:rsid w:val="00C03679"/>
    <w:rsid w:val="00C03D8B"/>
    <w:rsid w:val="00C04D2C"/>
    <w:rsid w:val="00C052E7"/>
    <w:rsid w:val="00C052FD"/>
    <w:rsid w:val="00C0591B"/>
    <w:rsid w:val="00C06102"/>
    <w:rsid w:val="00C07F8F"/>
    <w:rsid w:val="00C10D17"/>
    <w:rsid w:val="00C111C1"/>
    <w:rsid w:val="00C11C92"/>
    <w:rsid w:val="00C1254E"/>
    <w:rsid w:val="00C12C0A"/>
    <w:rsid w:val="00C12C7E"/>
    <w:rsid w:val="00C12FCE"/>
    <w:rsid w:val="00C169E4"/>
    <w:rsid w:val="00C16FC6"/>
    <w:rsid w:val="00C201FC"/>
    <w:rsid w:val="00C202C8"/>
    <w:rsid w:val="00C21717"/>
    <w:rsid w:val="00C21881"/>
    <w:rsid w:val="00C22499"/>
    <w:rsid w:val="00C2250A"/>
    <w:rsid w:val="00C24465"/>
    <w:rsid w:val="00C2474A"/>
    <w:rsid w:val="00C24AE1"/>
    <w:rsid w:val="00C24F22"/>
    <w:rsid w:val="00C25283"/>
    <w:rsid w:val="00C25B43"/>
    <w:rsid w:val="00C25D8E"/>
    <w:rsid w:val="00C27972"/>
    <w:rsid w:val="00C30F73"/>
    <w:rsid w:val="00C317F2"/>
    <w:rsid w:val="00C31833"/>
    <w:rsid w:val="00C32ACD"/>
    <w:rsid w:val="00C32DAC"/>
    <w:rsid w:val="00C3398E"/>
    <w:rsid w:val="00C33E23"/>
    <w:rsid w:val="00C33F11"/>
    <w:rsid w:val="00C34C04"/>
    <w:rsid w:val="00C366F0"/>
    <w:rsid w:val="00C36725"/>
    <w:rsid w:val="00C3790F"/>
    <w:rsid w:val="00C37B30"/>
    <w:rsid w:val="00C400E9"/>
    <w:rsid w:val="00C401B9"/>
    <w:rsid w:val="00C40E36"/>
    <w:rsid w:val="00C419DC"/>
    <w:rsid w:val="00C41AB9"/>
    <w:rsid w:val="00C4265B"/>
    <w:rsid w:val="00C43FD6"/>
    <w:rsid w:val="00C450D7"/>
    <w:rsid w:val="00C450DC"/>
    <w:rsid w:val="00C4571A"/>
    <w:rsid w:val="00C45C9C"/>
    <w:rsid w:val="00C46E22"/>
    <w:rsid w:val="00C47082"/>
    <w:rsid w:val="00C47C06"/>
    <w:rsid w:val="00C505BD"/>
    <w:rsid w:val="00C5097D"/>
    <w:rsid w:val="00C51239"/>
    <w:rsid w:val="00C514D9"/>
    <w:rsid w:val="00C516F0"/>
    <w:rsid w:val="00C525FC"/>
    <w:rsid w:val="00C52E7C"/>
    <w:rsid w:val="00C54561"/>
    <w:rsid w:val="00C54B4A"/>
    <w:rsid w:val="00C55049"/>
    <w:rsid w:val="00C55486"/>
    <w:rsid w:val="00C56200"/>
    <w:rsid w:val="00C570A6"/>
    <w:rsid w:val="00C578A6"/>
    <w:rsid w:val="00C57EBA"/>
    <w:rsid w:val="00C6017D"/>
    <w:rsid w:val="00C603C2"/>
    <w:rsid w:val="00C6062C"/>
    <w:rsid w:val="00C60DA5"/>
    <w:rsid w:val="00C6171E"/>
    <w:rsid w:val="00C61B80"/>
    <w:rsid w:val="00C61D23"/>
    <w:rsid w:val="00C636E8"/>
    <w:rsid w:val="00C63FD2"/>
    <w:rsid w:val="00C65829"/>
    <w:rsid w:val="00C65B20"/>
    <w:rsid w:val="00C660D4"/>
    <w:rsid w:val="00C660DC"/>
    <w:rsid w:val="00C6682C"/>
    <w:rsid w:val="00C66EF7"/>
    <w:rsid w:val="00C67557"/>
    <w:rsid w:val="00C6785B"/>
    <w:rsid w:val="00C67F38"/>
    <w:rsid w:val="00C7066F"/>
    <w:rsid w:val="00C7192B"/>
    <w:rsid w:val="00C72527"/>
    <w:rsid w:val="00C729D2"/>
    <w:rsid w:val="00C72BFD"/>
    <w:rsid w:val="00C730FF"/>
    <w:rsid w:val="00C74C19"/>
    <w:rsid w:val="00C74EB6"/>
    <w:rsid w:val="00C75025"/>
    <w:rsid w:val="00C7529B"/>
    <w:rsid w:val="00C764D4"/>
    <w:rsid w:val="00C7713F"/>
    <w:rsid w:val="00C773CE"/>
    <w:rsid w:val="00C77500"/>
    <w:rsid w:val="00C804D2"/>
    <w:rsid w:val="00C80851"/>
    <w:rsid w:val="00C80E83"/>
    <w:rsid w:val="00C812AC"/>
    <w:rsid w:val="00C818F9"/>
    <w:rsid w:val="00C81F37"/>
    <w:rsid w:val="00C831DC"/>
    <w:rsid w:val="00C84437"/>
    <w:rsid w:val="00C84CE3"/>
    <w:rsid w:val="00C852FF"/>
    <w:rsid w:val="00C85765"/>
    <w:rsid w:val="00C85A5D"/>
    <w:rsid w:val="00C86500"/>
    <w:rsid w:val="00C86A64"/>
    <w:rsid w:val="00C87348"/>
    <w:rsid w:val="00C8760E"/>
    <w:rsid w:val="00C907D7"/>
    <w:rsid w:val="00C90B56"/>
    <w:rsid w:val="00C91D8C"/>
    <w:rsid w:val="00C925C7"/>
    <w:rsid w:val="00C93057"/>
    <w:rsid w:val="00C935FD"/>
    <w:rsid w:val="00C93ACC"/>
    <w:rsid w:val="00C9402F"/>
    <w:rsid w:val="00C94668"/>
    <w:rsid w:val="00C9508C"/>
    <w:rsid w:val="00C95558"/>
    <w:rsid w:val="00C956C5"/>
    <w:rsid w:val="00C95FC6"/>
    <w:rsid w:val="00C9676A"/>
    <w:rsid w:val="00C974F1"/>
    <w:rsid w:val="00CA0B79"/>
    <w:rsid w:val="00CA22AE"/>
    <w:rsid w:val="00CA265C"/>
    <w:rsid w:val="00CA32AF"/>
    <w:rsid w:val="00CA5446"/>
    <w:rsid w:val="00CA663C"/>
    <w:rsid w:val="00CA7D68"/>
    <w:rsid w:val="00CB09F9"/>
    <w:rsid w:val="00CB108C"/>
    <w:rsid w:val="00CB154E"/>
    <w:rsid w:val="00CB1837"/>
    <w:rsid w:val="00CB21BE"/>
    <w:rsid w:val="00CB2F7E"/>
    <w:rsid w:val="00CB3075"/>
    <w:rsid w:val="00CB4038"/>
    <w:rsid w:val="00CB42CA"/>
    <w:rsid w:val="00CB439B"/>
    <w:rsid w:val="00CB50FD"/>
    <w:rsid w:val="00CB555C"/>
    <w:rsid w:val="00CB56C2"/>
    <w:rsid w:val="00CB56EE"/>
    <w:rsid w:val="00CB58E6"/>
    <w:rsid w:val="00CB64EF"/>
    <w:rsid w:val="00CB695C"/>
    <w:rsid w:val="00CB7811"/>
    <w:rsid w:val="00CC05E7"/>
    <w:rsid w:val="00CC0C06"/>
    <w:rsid w:val="00CC159C"/>
    <w:rsid w:val="00CC190B"/>
    <w:rsid w:val="00CC263B"/>
    <w:rsid w:val="00CC28F9"/>
    <w:rsid w:val="00CC2A50"/>
    <w:rsid w:val="00CC300C"/>
    <w:rsid w:val="00CC3E32"/>
    <w:rsid w:val="00CC4839"/>
    <w:rsid w:val="00CC4FD5"/>
    <w:rsid w:val="00CC5FF4"/>
    <w:rsid w:val="00CC7B76"/>
    <w:rsid w:val="00CC7D71"/>
    <w:rsid w:val="00CD0D16"/>
    <w:rsid w:val="00CD1AD0"/>
    <w:rsid w:val="00CD2F29"/>
    <w:rsid w:val="00CD5132"/>
    <w:rsid w:val="00CD55AA"/>
    <w:rsid w:val="00CD59A9"/>
    <w:rsid w:val="00CD5C70"/>
    <w:rsid w:val="00CD7B22"/>
    <w:rsid w:val="00CE0F6D"/>
    <w:rsid w:val="00CE27A3"/>
    <w:rsid w:val="00CE3714"/>
    <w:rsid w:val="00CE3C6C"/>
    <w:rsid w:val="00CE3D04"/>
    <w:rsid w:val="00CE495D"/>
    <w:rsid w:val="00CE4DD8"/>
    <w:rsid w:val="00CE50A0"/>
    <w:rsid w:val="00CE51D7"/>
    <w:rsid w:val="00CE525F"/>
    <w:rsid w:val="00CE5988"/>
    <w:rsid w:val="00CE5C40"/>
    <w:rsid w:val="00CE5E9B"/>
    <w:rsid w:val="00CE60C6"/>
    <w:rsid w:val="00CE7028"/>
    <w:rsid w:val="00CE7B5C"/>
    <w:rsid w:val="00CF0480"/>
    <w:rsid w:val="00CF0B1D"/>
    <w:rsid w:val="00CF15B5"/>
    <w:rsid w:val="00CF162F"/>
    <w:rsid w:val="00CF1EA3"/>
    <w:rsid w:val="00CF3751"/>
    <w:rsid w:val="00CF4752"/>
    <w:rsid w:val="00CF4C02"/>
    <w:rsid w:val="00CF4EAF"/>
    <w:rsid w:val="00CF4FBF"/>
    <w:rsid w:val="00CF50B6"/>
    <w:rsid w:val="00CF7C24"/>
    <w:rsid w:val="00D012BC"/>
    <w:rsid w:val="00D01602"/>
    <w:rsid w:val="00D021D6"/>
    <w:rsid w:val="00D0276C"/>
    <w:rsid w:val="00D02E08"/>
    <w:rsid w:val="00D030A8"/>
    <w:rsid w:val="00D039C6"/>
    <w:rsid w:val="00D04745"/>
    <w:rsid w:val="00D04C2B"/>
    <w:rsid w:val="00D054E7"/>
    <w:rsid w:val="00D05FBA"/>
    <w:rsid w:val="00D06328"/>
    <w:rsid w:val="00D06409"/>
    <w:rsid w:val="00D1038C"/>
    <w:rsid w:val="00D110F9"/>
    <w:rsid w:val="00D114B4"/>
    <w:rsid w:val="00D12696"/>
    <w:rsid w:val="00D128D0"/>
    <w:rsid w:val="00D1342F"/>
    <w:rsid w:val="00D13726"/>
    <w:rsid w:val="00D13C05"/>
    <w:rsid w:val="00D13C95"/>
    <w:rsid w:val="00D15FC4"/>
    <w:rsid w:val="00D15FF2"/>
    <w:rsid w:val="00D16463"/>
    <w:rsid w:val="00D17897"/>
    <w:rsid w:val="00D20BEA"/>
    <w:rsid w:val="00D2101E"/>
    <w:rsid w:val="00D22590"/>
    <w:rsid w:val="00D229FC"/>
    <w:rsid w:val="00D25443"/>
    <w:rsid w:val="00D2561E"/>
    <w:rsid w:val="00D25C4C"/>
    <w:rsid w:val="00D25F67"/>
    <w:rsid w:val="00D264F8"/>
    <w:rsid w:val="00D2653C"/>
    <w:rsid w:val="00D26C48"/>
    <w:rsid w:val="00D27014"/>
    <w:rsid w:val="00D27061"/>
    <w:rsid w:val="00D270B5"/>
    <w:rsid w:val="00D307CC"/>
    <w:rsid w:val="00D30E27"/>
    <w:rsid w:val="00D31A46"/>
    <w:rsid w:val="00D31BBF"/>
    <w:rsid w:val="00D32355"/>
    <w:rsid w:val="00D335ED"/>
    <w:rsid w:val="00D337F4"/>
    <w:rsid w:val="00D33E64"/>
    <w:rsid w:val="00D34A72"/>
    <w:rsid w:val="00D3651D"/>
    <w:rsid w:val="00D36879"/>
    <w:rsid w:val="00D36E63"/>
    <w:rsid w:val="00D37BA5"/>
    <w:rsid w:val="00D37FAB"/>
    <w:rsid w:val="00D4000B"/>
    <w:rsid w:val="00D40285"/>
    <w:rsid w:val="00D403F3"/>
    <w:rsid w:val="00D404D7"/>
    <w:rsid w:val="00D40AB5"/>
    <w:rsid w:val="00D42DF5"/>
    <w:rsid w:val="00D43496"/>
    <w:rsid w:val="00D44640"/>
    <w:rsid w:val="00D46572"/>
    <w:rsid w:val="00D46596"/>
    <w:rsid w:val="00D46A9E"/>
    <w:rsid w:val="00D47768"/>
    <w:rsid w:val="00D5066C"/>
    <w:rsid w:val="00D5091E"/>
    <w:rsid w:val="00D50C80"/>
    <w:rsid w:val="00D55554"/>
    <w:rsid w:val="00D55650"/>
    <w:rsid w:val="00D55F35"/>
    <w:rsid w:val="00D5614C"/>
    <w:rsid w:val="00D5633D"/>
    <w:rsid w:val="00D56BFC"/>
    <w:rsid w:val="00D60201"/>
    <w:rsid w:val="00D60BE4"/>
    <w:rsid w:val="00D60D25"/>
    <w:rsid w:val="00D60F62"/>
    <w:rsid w:val="00D62078"/>
    <w:rsid w:val="00D62A5D"/>
    <w:rsid w:val="00D642D0"/>
    <w:rsid w:val="00D64DBC"/>
    <w:rsid w:val="00D65D5B"/>
    <w:rsid w:val="00D66538"/>
    <w:rsid w:val="00D66A4F"/>
    <w:rsid w:val="00D66D2D"/>
    <w:rsid w:val="00D66EE0"/>
    <w:rsid w:val="00D67453"/>
    <w:rsid w:val="00D719C5"/>
    <w:rsid w:val="00D71B2D"/>
    <w:rsid w:val="00D71CF5"/>
    <w:rsid w:val="00D72641"/>
    <w:rsid w:val="00D726BF"/>
    <w:rsid w:val="00D72E78"/>
    <w:rsid w:val="00D7581B"/>
    <w:rsid w:val="00D76264"/>
    <w:rsid w:val="00D764AC"/>
    <w:rsid w:val="00D76996"/>
    <w:rsid w:val="00D76FA2"/>
    <w:rsid w:val="00D7716A"/>
    <w:rsid w:val="00D8007D"/>
    <w:rsid w:val="00D80315"/>
    <w:rsid w:val="00D80383"/>
    <w:rsid w:val="00D80438"/>
    <w:rsid w:val="00D827CC"/>
    <w:rsid w:val="00D82C54"/>
    <w:rsid w:val="00D83BB1"/>
    <w:rsid w:val="00D84D50"/>
    <w:rsid w:val="00D85C87"/>
    <w:rsid w:val="00D8637B"/>
    <w:rsid w:val="00D86D88"/>
    <w:rsid w:val="00D9043E"/>
    <w:rsid w:val="00D91DE5"/>
    <w:rsid w:val="00D91E71"/>
    <w:rsid w:val="00D92423"/>
    <w:rsid w:val="00D9266C"/>
    <w:rsid w:val="00D927F1"/>
    <w:rsid w:val="00D92F6C"/>
    <w:rsid w:val="00D9330F"/>
    <w:rsid w:val="00D93693"/>
    <w:rsid w:val="00D93C19"/>
    <w:rsid w:val="00D9400F"/>
    <w:rsid w:val="00D954BC"/>
    <w:rsid w:val="00D955D7"/>
    <w:rsid w:val="00D95A14"/>
    <w:rsid w:val="00D95B51"/>
    <w:rsid w:val="00D95CB9"/>
    <w:rsid w:val="00D95DAC"/>
    <w:rsid w:val="00D960AE"/>
    <w:rsid w:val="00D96642"/>
    <w:rsid w:val="00D96824"/>
    <w:rsid w:val="00D969B1"/>
    <w:rsid w:val="00D971E8"/>
    <w:rsid w:val="00D974C3"/>
    <w:rsid w:val="00DA0DD8"/>
    <w:rsid w:val="00DA2B86"/>
    <w:rsid w:val="00DA377D"/>
    <w:rsid w:val="00DA39FD"/>
    <w:rsid w:val="00DA4079"/>
    <w:rsid w:val="00DA49BC"/>
    <w:rsid w:val="00DA7306"/>
    <w:rsid w:val="00DA7762"/>
    <w:rsid w:val="00DA7786"/>
    <w:rsid w:val="00DA7B2A"/>
    <w:rsid w:val="00DB0764"/>
    <w:rsid w:val="00DB0F1F"/>
    <w:rsid w:val="00DB18E8"/>
    <w:rsid w:val="00DB1DAE"/>
    <w:rsid w:val="00DB2553"/>
    <w:rsid w:val="00DB2617"/>
    <w:rsid w:val="00DB2640"/>
    <w:rsid w:val="00DB575B"/>
    <w:rsid w:val="00DB5DF0"/>
    <w:rsid w:val="00DB65CC"/>
    <w:rsid w:val="00DB6758"/>
    <w:rsid w:val="00DB6E1C"/>
    <w:rsid w:val="00DB6F2F"/>
    <w:rsid w:val="00DB73E3"/>
    <w:rsid w:val="00DB77F4"/>
    <w:rsid w:val="00DB7A04"/>
    <w:rsid w:val="00DC0B2C"/>
    <w:rsid w:val="00DC24D3"/>
    <w:rsid w:val="00DC2E41"/>
    <w:rsid w:val="00DC33C3"/>
    <w:rsid w:val="00DC39F1"/>
    <w:rsid w:val="00DC48EB"/>
    <w:rsid w:val="00DC4917"/>
    <w:rsid w:val="00DC54E8"/>
    <w:rsid w:val="00DC71E7"/>
    <w:rsid w:val="00DC7349"/>
    <w:rsid w:val="00DC75E5"/>
    <w:rsid w:val="00DD1497"/>
    <w:rsid w:val="00DD1EAB"/>
    <w:rsid w:val="00DD20D9"/>
    <w:rsid w:val="00DD280F"/>
    <w:rsid w:val="00DD3019"/>
    <w:rsid w:val="00DD3219"/>
    <w:rsid w:val="00DD41DD"/>
    <w:rsid w:val="00DD5825"/>
    <w:rsid w:val="00DD5876"/>
    <w:rsid w:val="00DD5CE3"/>
    <w:rsid w:val="00DD5E49"/>
    <w:rsid w:val="00DD5F10"/>
    <w:rsid w:val="00DD60BF"/>
    <w:rsid w:val="00DD6304"/>
    <w:rsid w:val="00DD683D"/>
    <w:rsid w:val="00DD695C"/>
    <w:rsid w:val="00DD70A8"/>
    <w:rsid w:val="00DD715A"/>
    <w:rsid w:val="00DD7B8C"/>
    <w:rsid w:val="00DE18A6"/>
    <w:rsid w:val="00DE389C"/>
    <w:rsid w:val="00DE38A8"/>
    <w:rsid w:val="00DE3AAA"/>
    <w:rsid w:val="00DE40BC"/>
    <w:rsid w:val="00DE40D2"/>
    <w:rsid w:val="00DE5384"/>
    <w:rsid w:val="00DE7459"/>
    <w:rsid w:val="00DE78C5"/>
    <w:rsid w:val="00DF0036"/>
    <w:rsid w:val="00DF03AB"/>
    <w:rsid w:val="00DF107D"/>
    <w:rsid w:val="00DF10CE"/>
    <w:rsid w:val="00DF1329"/>
    <w:rsid w:val="00DF296F"/>
    <w:rsid w:val="00DF2B58"/>
    <w:rsid w:val="00DF2F9C"/>
    <w:rsid w:val="00DF3224"/>
    <w:rsid w:val="00DF3D1D"/>
    <w:rsid w:val="00DF44EB"/>
    <w:rsid w:val="00DF47A1"/>
    <w:rsid w:val="00DF5612"/>
    <w:rsid w:val="00DF5B58"/>
    <w:rsid w:val="00DF5CB3"/>
    <w:rsid w:val="00DF6142"/>
    <w:rsid w:val="00DF6766"/>
    <w:rsid w:val="00E0060A"/>
    <w:rsid w:val="00E00EA8"/>
    <w:rsid w:val="00E00F49"/>
    <w:rsid w:val="00E021F5"/>
    <w:rsid w:val="00E03548"/>
    <w:rsid w:val="00E03731"/>
    <w:rsid w:val="00E03904"/>
    <w:rsid w:val="00E04AEE"/>
    <w:rsid w:val="00E050DB"/>
    <w:rsid w:val="00E05CFF"/>
    <w:rsid w:val="00E06432"/>
    <w:rsid w:val="00E070CF"/>
    <w:rsid w:val="00E07A59"/>
    <w:rsid w:val="00E1043B"/>
    <w:rsid w:val="00E106C0"/>
    <w:rsid w:val="00E10B76"/>
    <w:rsid w:val="00E10F60"/>
    <w:rsid w:val="00E11773"/>
    <w:rsid w:val="00E11A08"/>
    <w:rsid w:val="00E13AB5"/>
    <w:rsid w:val="00E13D40"/>
    <w:rsid w:val="00E143FD"/>
    <w:rsid w:val="00E144A8"/>
    <w:rsid w:val="00E14A5F"/>
    <w:rsid w:val="00E156C5"/>
    <w:rsid w:val="00E15CB1"/>
    <w:rsid w:val="00E15F24"/>
    <w:rsid w:val="00E165B6"/>
    <w:rsid w:val="00E2028F"/>
    <w:rsid w:val="00E2050E"/>
    <w:rsid w:val="00E2081E"/>
    <w:rsid w:val="00E213AD"/>
    <w:rsid w:val="00E214FF"/>
    <w:rsid w:val="00E21BAE"/>
    <w:rsid w:val="00E226B3"/>
    <w:rsid w:val="00E23225"/>
    <w:rsid w:val="00E234C5"/>
    <w:rsid w:val="00E23F53"/>
    <w:rsid w:val="00E2412C"/>
    <w:rsid w:val="00E247B4"/>
    <w:rsid w:val="00E259A7"/>
    <w:rsid w:val="00E25EA3"/>
    <w:rsid w:val="00E25EE1"/>
    <w:rsid w:val="00E2667D"/>
    <w:rsid w:val="00E27219"/>
    <w:rsid w:val="00E276AC"/>
    <w:rsid w:val="00E3063F"/>
    <w:rsid w:val="00E307CD"/>
    <w:rsid w:val="00E30EB6"/>
    <w:rsid w:val="00E30EBE"/>
    <w:rsid w:val="00E324C9"/>
    <w:rsid w:val="00E337DA"/>
    <w:rsid w:val="00E33C32"/>
    <w:rsid w:val="00E33F28"/>
    <w:rsid w:val="00E349E2"/>
    <w:rsid w:val="00E34E79"/>
    <w:rsid w:val="00E34F77"/>
    <w:rsid w:val="00E35692"/>
    <w:rsid w:val="00E35832"/>
    <w:rsid w:val="00E35B87"/>
    <w:rsid w:val="00E35E97"/>
    <w:rsid w:val="00E363C8"/>
    <w:rsid w:val="00E369EF"/>
    <w:rsid w:val="00E37DB2"/>
    <w:rsid w:val="00E37F8A"/>
    <w:rsid w:val="00E40BDB"/>
    <w:rsid w:val="00E4259B"/>
    <w:rsid w:val="00E42BB8"/>
    <w:rsid w:val="00E43662"/>
    <w:rsid w:val="00E43F0F"/>
    <w:rsid w:val="00E44994"/>
    <w:rsid w:val="00E44B8F"/>
    <w:rsid w:val="00E465C6"/>
    <w:rsid w:val="00E50354"/>
    <w:rsid w:val="00E5095D"/>
    <w:rsid w:val="00E50AE6"/>
    <w:rsid w:val="00E50EB6"/>
    <w:rsid w:val="00E52728"/>
    <w:rsid w:val="00E52A63"/>
    <w:rsid w:val="00E52DC2"/>
    <w:rsid w:val="00E537D2"/>
    <w:rsid w:val="00E53B2B"/>
    <w:rsid w:val="00E546E8"/>
    <w:rsid w:val="00E54770"/>
    <w:rsid w:val="00E55887"/>
    <w:rsid w:val="00E55E20"/>
    <w:rsid w:val="00E560F2"/>
    <w:rsid w:val="00E56602"/>
    <w:rsid w:val="00E60A33"/>
    <w:rsid w:val="00E611F3"/>
    <w:rsid w:val="00E61874"/>
    <w:rsid w:val="00E61FAE"/>
    <w:rsid w:val="00E638B1"/>
    <w:rsid w:val="00E64245"/>
    <w:rsid w:val="00E64A09"/>
    <w:rsid w:val="00E652BF"/>
    <w:rsid w:val="00E65449"/>
    <w:rsid w:val="00E659EA"/>
    <w:rsid w:val="00E660B3"/>
    <w:rsid w:val="00E66348"/>
    <w:rsid w:val="00E66477"/>
    <w:rsid w:val="00E67001"/>
    <w:rsid w:val="00E67295"/>
    <w:rsid w:val="00E673DC"/>
    <w:rsid w:val="00E67774"/>
    <w:rsid w:val="00E70224"/>
    <w:rsid w:val="00E706DA"/>
    <w:rsid w:val="00E70C83"/>
    <w:rsid w:val="00E718A6"/>
    <w:rsid w:val="00E71CC1"/>
    <w:rsid w:val="00E71E35"/>
    <w:rsid w:val="00E73BB8"/>
    <w:rsid w:val="00E73BD5"/>
    <w:rsid w:val="00E74692"/>
    <w:rsid w:val="00E75249"/>
    <w:rsid w:val="00E7602D"/>
    <w:rsid w:val="00E762BF"/>
    <w:rsid w:val="00E76931"/>
    <w:rsid w:val="00E80396"/>
    <w:rsid w:val="00E81F49"/>
    <w:rsid w:val="00E82BC4"/>
    <w:rsid w:val="00E82FE0"/>
    <w:rsid w:val="00E83EB4"/>
    <w:rsid w:val="00E84D33"/>
    <w:rsid w:val="00E850E3"/>
    <w:rsid w:val="00E85364"/>
    <w:rsid w:val="00E8774A"/>
    <w:rsid w:val="00E87A4C"/>
    <w:rsid w:val="00E90587"/>
    <w:rsid w:val="00E91697"/>
    <w:rsid w:val="00E91BE8"/>
    <w:rsid w:val="00E92B20"/>
    <w:rsid w:val="00E9311C"/>
    <w:rsid w:val="00E94570"/>
    <w:rsid w:val="00E952DA"/>
    <w:rsid w:val="00EA08C0"/>
    <w:rsid w:val="00EA0C9E"/>
    <w:rsid w:val="00EA15ED"/>
    <w:rsid w:val="00EA1BC0"/>
    <w:rsid w:val="00EA2319"/>
    <w:rsid w:val="00EA3625"/>
    <w:rsid w:val="00EA36BA"/>
    <w:rsid w:val="00EA525C"/>
    <w:rsid w:val="00EA56D7"/>
    <w:rsid w:val="00EA588B"/>
    <w:rsid w:val="00EA64F8"/>
    <w:rsid w:val="00EA67D7"/>
    <w:rsid w:val="00EA6A2C"/>
    <w:rsid w:val="00EA6E38"/>
    <w:rsid w:val="00EA7657"/>
    <w:rsid w:val="00EA778C"/>
    <w:rsid w:val="00EB07E6"/>
    <w:rsid w:val="00EB19D3"/>
    <w:rsid w:val="00EB21F0"/>
    <w:rsid w:val="00EB224C"/>
    <w:rsid w:val="00EB3EF1"/>
    <w:rsid w:val="00EB4F06"/>
    <w:rsid w:val="00EB530D"/>
    <w:rsid w:val="00EB554C"/>
    <w:rsid w:val="00EB603D"/>
    <w:rsid w:val="00EB615E"/>
    <w:rsid w:val="00EB6F4D"/>
    <w:rsid w:val="00EB7218"/>
    <w:rsid w:val="00EC02A7"/>
    <w:rsid w:val="00EC039B"/>
    <w:rsid w:val="00EC0607"/>
    <w:rsid w:val="00EC09D3"/>
    <w:rsid w:val="00EC139E"/>
    <w:rsid w:val="00EC13D8"/>
    <w:rsid w:val="00EC1817"/>
    <w:rsid w:val="00EC1E82"/>
    <w:rsid w:val="00EC2CA2"/>
    <w:rsid w:val="00EC2D7E"/>
    <w:rsid w:val="00EC3573"/>
    <w:rsid w:val="00EC429B"/>
    <w:rsid w:val="00EC4E27"/>
    <w:rsid w:val="00EC67E3"/>
    <w:rsid w:val="00EC684F"/>
    <w:rsid w:val="00EC7C95"/>
    <w:rsid w:val="00ED152E"/>
    <w:rsid w:val="00ED162A"/>
    <w:rsid w:val="00ED2C1D"/>
    <w:rsid w:val="00ED3614"/>
    <w:rsid w:val="00ED4194"/>
    <w:rsid w:val="00ED41A9"/>
    <w:rsid w:val="00ED45AB"/>
    <w:rsid w:val="00ED50EB"/>
    <w:rsid w:val="00ED53DB"/>
    <w:rsid w:val="00ED56A0"/>
    <w:rsid w:val="00ED6F82"/>
    <w:rsid w:val="00ED7515"/>
    <w:rsid w:val="00ED762E"/>
    <w:rsid w:val="00ED7859"/>
    <w:rsid w:val="00EE0163"/>
    <w:rsid w:val="00EE0C91"/>
    <w:rsid w:val="00EE2012"/>
    <w:rsid w:val="00EE2418"/>
    <w:rsid w:val="00EE2453"/>
    <w:rsid w:val="00EE3AFA"/>
    <w:rsid w:val="00EE4AF8"/>
    <w:rsid w:val="00EE4E55"/>
    <w:rsid w:val="00EE5250"/>
    <w:rsid w:val="00EE5E9D"/>
    <w:rsid w:val="00EE750A"/>
    <w:rsid w:val="00EE7534"/>
    <w:rsid w:val="00EE7A67"/>
    <w:rsid w:val="00EE7B3E"/>
    <w:rsid w:val="00EE7DE4"/>
    <w:rsid w:val="00EF06A3"/>
    <w:rsid w:val="00EF0C3F"/>
    <w:rsid w:val="00EF12B6"/>
    <w:rsid w:val="00EF1CB1"/>
    <w:rsid w:val="00EF1EB0"/>
    <w:rsid w:val="00EF2DF2"/>
    <w:rsid w:val="00EF320E"/>
    <w:rsid w:val="00EF35B7"/>
    <w:rsid w:val="00EF36FB"/>
    <w:rsid w:val="00EF4407"/>
    <w:rsid w:val="00EF5857"/>
    <w:rsid w:val="00EF5B0D"/>
    <w:rsid w:val="00EF61D3"/>
    <w:rsid w:val="00EF7564"/>
    <w:rsid w:val="00EF7D21"/>
    <w:rsid w:val="00EF7D4B"/>
    <w:rsid w:val="00F006E4"/>
    <w:rsid w:val="00F00B81"/>
    <w:rsid w:val="00F011CB"/>
    <w:rsid w:val="00F01446"/>
    <w:rsid w:val="00F031DB"/>
    <w:rsid w:val="00F03BD8"/>
    <w:rsid w:val="00F0466D"/>
    <w:rsid w:val="00F04C0C"/>
    <w:rsid w:val="00F04D8B"/>
    <w:rsid w:val="00F04EE7"/>
    <w:rsid w:val="00F05D84"/>
    <w:rsid w:val="00F05E76"/>
    <w:rsid w:val="00F05F7C"/>
    <w:rsid w:val="00F063EC"/>
    <w:rsid w:val="00F07BCE"/>
    <w:rsid w:val="00F07E68"/>
    <w:rsid w:val="00F10060"/>
    <w:rsid w:val="00F11BA6"/>
    <w:rsid w:val="00F12C69"/>
    <w:rsid w:val="00F1364D"/>
    <w:rsid w:val="00F14389"/>
    <w:rsid w:val="00F14CB7"/>
    <w:rsid w:val="00F14F3E"/>
    <w:rsid w:val="00F15A48"/>
    <w:rsid w:val="00F15B4A"/>
    <w:rsid w:val="00F203C0"/>
    <w:rsid w:val="00F205CC"/>
    <w:rsid w:val="00F20647"/>
    <w:rsid w:val="00F20794"/>
    <w:rsid w:val="00F23647"/>
    <w:rsid w:val="00F23CFB"/>
    <w:rsid w:val="00F24FE3"/>
    <w:rsid w:val="00F2507A"/>
    <w:rsid w:val="00F25165"/>
    <w:rsid w:val="00F25C60"/>
    <w:rsid w:val="00F25F9E"/>
    <w:rsid w:val="00F26486"/>
    <w:rsid w:val="00F266AA"/>
    <w:rsid w:val="00F26EAA"/>
    <w:rsid w:val="00F30AF8"/>
    <w:rsid w:val="00F33039"/>
    <w:rsid w:val="00F33DA2"/>
    <w:rsid w:val="00F33ED4"/>
    <w:rsid w:val="00F34A9D"/>
    <w:rsid w:val="00F352BB"/>
    <w:rsid w:val="00F35571"/>
    <w:rsid w:val="00F3621A"/>
    <w:rsid w:val="00F37040"/>
    <w:rsid w:val="00F373D2"/>
    <w:rsid w:val="00F408CF"/>
    <w:rsid w:val="00F4132D"/>
    <w:rsid w:val="00F416B1"/>
    <w:rsid w:val="00F422DF"/>
    <w:rsid w:val="00F42A0A"/>
    <w:rsid w:val="00F42E7E"/>
    <w:rsid w:val="00F43889"/>
    <w:rsid w:val="00F441EE"/>
    <w:rsid w:val="00F44E2F"/>
    <w:rsid w:val="00F45046"/>
    <w:rsid w:val="00F451A7"/>
    <w:rsid w:val="00F453B9"/>
    <w:rsid w:val="00F45421"/>
    <w:rsid w:val="00F457F9"/>
    <w:rsid w:val="00F45E2C"/>
    <w:rsid w:val="00F46656"/>
    <w:rsid w:val="00F4713F"/>
    <w:rsid w:val="00F4769A"/>
    <w:rsid w:val="00F476CF"/>
    <w:rsid w:val="00F53778"/>
    <w:rsid w:val="00F53AB6"/>
    <w:rsid w:val="00F56FAF"/>
    <w:rsid w:val="00F57323"/>
    <w:rsid w:val="00F57DA6"/>
    <w:rsid w:val="00F60CDA"/>
    <w:rsid w:val="00F60D23"/>
    <w:rsid w:val="00F60E86"/>
    <w:rsid w:val="00F6129E"/>
    <w:rsid w:val="00F617AE"/>
    <w:rsid w:val="00F62415"/>
    <w:rsid w:val="00F62702"/>
    <w:rsid w:val="00F6289A"/>
    <w:rsid w:val="00F62DDD"/>
    <w:rsid w:val="00F6434B"/>
    <w:rsid w:val="00F64375"/>
    <w:rsid w:val="00F64E91"/>
    <w:rsid w:val="00F65A86"/>
    <w:rsid w:val="00F66B13"/>
    <w:rsid w:val="00F671A2"/>
    <w:rsid w:val="00F673FC"/>
    <w:rsid w:val="00F70226"/>
    <w:rsid w:val="00F70BA2"/>
    <w:rsid w:val="00F71861"/>
    <w:rsid w:val="00F718BD"/>
    <w:rsid w:val="00F727A5"/>
    <w:rsid w:val="00F733E6"/>
    <w:rsid w:val="00F7412F"/>
    <w:rsid w:val="00F76BFA"/>
    <w:rsid w:val="00F77A9A"/>
    <w:rsid w:val="00F805A8"/>
    <w:rsid w:val="00F811D3"/>
    <w:rsid w:val="00F8326B"/>
    <w:rsid w:val="00F833D0"/>
    <w:rsid w:val="00F84188"/>
    <w:rsid w:val="00F84310"/>
    <w:rsid w:val="00F84318"/>
    <w:rsid w:val="00F84913"/>
    <w:rsid w:val="00F84C11"/>
    <w:rsid w:val="00F864A0"/>
    <w:rsid w:val="00F86513"/>
    <w:rsid w:val="00F86E65"/>
    <w:rsid w:val="00F86E7D"/>
    <w:rsid w:val="00F874C4"/>
    <w:rsid w:val="00F8765C"/>
    <w:rsid w:val="00F8786D"/>
    <w:rsid w:val="00F9166D"/>
    <w:rsid w:val="00F92973"/>
    <w:rsid w:val="00F93290"/>
    <w:rsid w:val="00F93934"/>
    <w:rsid w:val="00F93B80"/>
    <w:rsid w:val="00F93BF3"/>
    <w:rsid w:val="00F93E0F"/>
    <w:rsid w:val="00F948F9"/>
    <w:rsid w:val="00F94C19"/>
    <w:rsid w:val="00F94E30"/>
    <w:rsid w:val="00F95725"/>
    <w:rsid w:val="00F9575F"/>
    <w:rsid w:val="00F95882"/>
    <w:rsid w:val="00F958EE"/>
    <w:rsid w:val="00F962E3"/>
    <w:rsid w:val="00F97888"/>
    <w:rsid w:val="00FA0834"/>
    <w:rsid w:val="00FA08EB"/>
    <w:rsid w:val="00FA1E05"/>
    <w:rsid w:val="00FA2BB5"/>
    <w:rsid w:val="00FA38A3"/>
    <w:rsid w:val="00FA3C1B"/>
    <w:rsid w:val="00FA43D5"/>
    <w:rsid w:val="00FA554B"/>
    <w:rsid w:val="00FA55BC"/>
    <w:rsid w:val="00FA561C"/>
    <w:rsid w:val="00FA5AF9"/>
    <w:rsid w:val="00FA5C11"/>
    <w:rsid w:val="00FA6CE2"/>
    <w:rsid w:val="00FA6D57"/>
    <w:rsid w:val="00FA7836"/>
    <w:rsid w:val="00FB08B5"/>
    <w:rsid w:val="00FB0A93"/>
    <w:rsid w:val="00FB0F77"/>
    <w:rsid w:val="00FB0FD4"/>
    <w:rsid w:val="00FB18B3"/>
    <w:rsid w:val="00FB1CF7"/>
    <w:rsid w:val="00FB1DFC"/>
    <w:rsid w:val="00FB26CE"/>
    <w:rsid w:val="00FB2F13"/>
    <w:rsid w:val="00FB335A"/>
    <w:rsid w:val="00FB4259"/>
    <w:rsid w:val="00FB47C5"/>
    <w:rsid w:val="00FB4B3A"/>
    <w:rsid w:val="00FB552D"/>
    <w:rsid w:val="00FB65CC"/>
    <w:rsid w:val="00FB72EB"/>
    <w:rsid w:val="00FB774A"/>
    <w:rsid w:val="00FB7F2E"/>
    <w:rsid w:val="00FC174A"/>
    <w:rsid w:val="00FC2AAD"/>
    <w:rsid w:val="00FC31A8"/>
    <w:rsid w:val="00FC35D0"/>
    <w:rsid w:val="00FC37E7"/>
    <w:rsid w:val="00FC3D63"/>
    <w:rsid w:val="00FC5AAD"/>
    <w:rsid w:val="00FC61F3"/>
    <w:rsid w:val="00FC7227"/>
    <w:rsid w:val="00FD0605"/>
    <w:rsid w:val="00FD0FC4"/>
    <w:rsid w:val="00FD19EF"/>
    <w:rsid w:val="00FD1DAA"/>
    <w:rsid w:val="00FD2E8D"/>
    <w:rsid w:val="00FD38B9"/>
    <w:rsid w:val="00FD4C73"/>
    <w:rsid w:val="00FD5508"/>
    <w:rsid w:val="00FD557F"/>
    <w:rsid w:val="00FD55FA"/>
    <w:rsid w:val="00FD57AD"/>
    <w:rsid w:val="00FD5F9B"/>
    <w:rsid w:val="00FD620B"/>
    <w:rsid w:val="00FD6325"/>
    <w:rsid w:val="00FD70A0"/>
    <w:rsid w:val="00FD72D8"/>
    <w:rsid w:val="00FD7652"/>
    <w:rsid w:val="00FD7C15"/>
    <w:rsid w:val="00FD7DF1"/>
    <w:rsid w:val="00FE0937"/>
    <w:rsid w:val="00FE0A8A"/>
    <w:rsid w:val="00FE0B92"/>
    <w:rsid w:val="00FE1ABD"/>
    <w:rsid w:val="00FE1C54"/>
    <w:rsid w:val="00FE1C9A"/>
    <w:rsid w:val="00FE2022"/>
    <w:rsid w:val="00FE202E"/>
    <w:rsid w:val="00FE48D8"/>
    <w:rsid w:val="00FE6304"/>
    <w:rsid w:val="00FE66A3"/>
    <w:rsid w:val="00FE6D77"/>
    <w:rsid w:val="00FE71BF"/>
    <w:rsid w:val="00FE7BC1"/>
    <w:rsid w:val="00FE7E7F"/>
    <w:rsid w:val="00FE7E8B"/>
    <w:rsid w:val="00FF0868"/>
    <w:rsid w:val="00FF1AC5"/>
    <w:rsid w:val="00FF20C9"/>
    <w:rsid w:val="00FF2ABE"/>
    <w:rsid w:val="00FF38D4"/>
    <w:rsid w:val="00FF3F31"/>
    <w:rsid w:val="00FF48B9"/>
    <w:rsid w:val="00FF52F1"/>
    <w:rsid w:val="00FF5556"/>
    <w:rsid w:val="00FF593A"/>
    <w:rsid w:val="00FF62CE"/>
    <w:rsid w:val="00FF7C69"/>
    <w:rsid w:val="00FF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E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E6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A24D8"/>
    <w:rPr>
      <w:color w:val="0000FF"/>
      <w:u w:val="single"/>
    </w:rPr>
  </w:style>
  <w:style w:type="table" w:styleId="TableGrid">
    <w:name w:val="Table Grid"/>
    <w:basedOn w:val="TableNormal"/>
    <w:uiPriority w:val="39"/>
    <w:rsid w:val="003F7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F4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F47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E064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643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64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643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t.gov.by/ru/zakonodatelstvo/turizm/postanovleni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t.gov.by/ru/zakonodatelstvo/turizm/zakony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larustourism.by/uslugi/?ELEMENT_ID=53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elarustourism.by/gui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t.gov.by/ru/zakonodatelstvo/turizm/postanovlen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516</Words>
  <Characters>2947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Голуб</dc:creator>
  <cp:keywords/>
  <dc:description/>
  <cp:lastModifiedBy>Зинович</cp:lastModifiedBy>
  <cp:revision>2</cp:revision>
  <cp:lastPrinted>2023-07-05T11:11:00Z</cp:lastPrinted>
  <dcterms:created xsi:type="dcterms:W3CDTF">2023-07-27T07:10:00Z</dcterms:created>
  <dcterms:modified xsi:type="dcterms:W3CDTF">2023-07-27T07:10:00Z</dcterms:modified>
</cp:coreProperties>
</file>